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8E" w:rsidRDefault="00C2548E" w:rsidP="00C2548E">
      <w:r>
        <w:t>Infostammtische 202</w:t>
      </w:r>
      <w:r w:rsidR="00332339">
        <w:t>3</w:t>
      </w:r>
    </w:p>
    <w:p w:rsidR="00C2548E" w:rsidRDefault="00C2548E" w:rsidP="00C2548E"/>
    <w:p w:rsidR="00C2548E" w:rsidRDefault="00C2548E" w:rsidP="00C2548E"/>
    <w:p w:rsidR="00C2548E" w:rsidRDefault="00C2548E" w:rsidP="00C2548E">
      <w:r>
        <w:t>Monatlich treffen sich blinde und sehbehinderte Bürger und ihre Angehörigen zum Gedankenaustausch und Geselligsein imRahmen von Infostammtischen wie folgt:</w:t>
      </w:r>
    </w:p>
    <w:p w:rsidR="00C2548E" w:rsidRDefault="00C2548E" w:rsidP="00C2548E"/>
    <w:p w:rsidR="00F22268" w:rsidRDefault="00F22268" w:rsidP="00F22268">
      <w:pPr>
        <w:rPr>
          <w:rFonts w:cs="Arial"/>
        </w:rPr>
      </w:pPr>
      <w:r>
        <w:rPr>
          <w:rFonts w:cs="Arial"/>
        </w:rPr>
        <w:t xml:space="preserve">   Pandemiebedingt können Termine ausfallen bzw. nur unter den geltenden Hygienevorschriften bezgl. Abstand und Maskenpflicht mit Terminvereinbarung abgehalten werden. </w:t>
      </w:r>
    </w:p>
    <w:p w:rsidR="00F22268" w:rsidRDefault="00F22268" w:rsidP="00F22268">
      <w:pPr>
        <w:rPr>
          <w:rFonts w:cs="Arial"/>
          <w:b/>
          <w:u w:val="single"/>
        </w:rPr>
      </w:pPr>
    </w:p>
    <w:p w:rsidR="00C2548E" w:rsidRDefault="00C2548E" w:rsidP="00C2548E">
      <w:r>
        <w:t xml:space="preserve">Jeden 1. Montag im Monat in Pocking </w:t>
      </w:r>
    </w:p>
    <w:p w:rsidR="00C2548E" w:rsidRDefault="00C2548E" w:rsidP="00C2548E">
      <w:r>
        <w:t>Gasthaus Pfaffinger</w:t>
      </w:r>
    </w:p>
    <w:p w:rsidR="00C2548E" w:rsidRDefault="00C2548E" w:rsidP="00C2548E">
      <w:r>
        <w:t>Oberindling 39</w:t>
      </w:r>
    </w:p>
    <w:p w:rsidR="00C2548E" w:rsidRDefault="00C2548E" w:rsidP="00C2548E">
      <w:r>
        <w:t>Von 1</w:t>
      </w:r>
      <w:r w:rsidR="00332339">
        <w:t>2</w:t>
      </w:r>
      <w:r w:rsidR="008563A6">
        <w:t>:</w:t>
      </w:r>
      <w:r w:rsidR="00332339">
        <w:t>3</w:t>
      </w:r>
      <w:r w:rsidR="008563A6">
        <w:t>0</w:t>
      </w:r>
      <w:r>
        <w:t xml:space="preserve"> – 17</w:t>
      </w:r>
      <w:r w:rsidR="008563A6">
        <w:t>:00</w:t>
      </w:r>
      <w:r>
        <w:t xml:space="preserve"> Uhr</w:t>
      </w:r>
    </w:p>
    <w:p w:rsidR="00C2548E" w:rsidRDefault="00C2548E" w:rsidP="00C2548E">
      <w:r>
        <w:t xml:space="preserve">Leitung: Konstantin Rehm </w:t>
      </w:r>
    </w:p>
    <w:p w:rsidR="00C2548E" w:rsidRDefault="00C2548E" w:rsidP="00C2548E">
      <w:r>
        <w:t>Tel.: 08531/8614</w:t>
      </w:r>
    </w:p>
    <w:p w:rsidR="00C2548E" w:rsidRDefault="00C2548E" w:rsidP="00C2548E"/>
    <w:p w:rsidR="00C2548E" w:rsidRDefault="00C2548E" w:rsidP="00C2548E"/>
    <w:p w:rsidR="00C2548E" w:rsidRDefault="00C2548E" w:rsidP="00C2548E">
      <w:r>
        <w:t xml:space="preserve">Jeden 1. Donnerstag im Monat in Zwiesel außer Mai (Infotreff) u. </w:t>
      </w:r>
      <w:r w:rsidR="008563A6">
        <w:t>November (Urlaub)</w:t>
      </w:r>
      <w:r>
        <w:t xml:space="preserve">  </w:t>
      </w:r>
    </w:p>
    <w:p w:rsidR="00C2548E" w:rsidRDefault="00C2548E" w:rsidP="00C2548E">
      <w:r>
        <w:t xml:space="preserve">Hotel Kapfhammer  </w:t>
      </w:r>
    </w:p>
    <w:p w:rsidR="00C2548E" w:rsidRDefault="00C2548E" w:rsidP="00C2548E">
      <w:r>
        <w:t xml:space="preserve">Holzweberstr. 6-10 </w:t>
      </w:r>
    </w:p>
    <w:p w:rsidR="00C2548E" w:rsidRDefault="00C2548E" w:rsidP="00C2548E">
      <w:r>
        <w:t>Von 14</w:t>
      </w:r>
      <w:r w:rsidR="008563A6">
        <w:t>:00</w:t>
      </w:r>
      <w:r>
        <w:t xml:space="preserve"> – 17</w:t>
      </w:r>
      <w:r w:rsidR="008563A6">
        <w:t>:00</w:t>
      </w:r>
      <w:r>
        <w:t xml:space="preserve"> Uhr</w:t>
      </w:r>
    </w:p>
    <w:p w:rsidR="00C2548E" w:rsidRDefault="00C2548E" w:rsidP="00C2548E">
      <w:r>
        <w:t>Leitung: Rosemarie Kersten</w:t>
      </w:r>
    </w:p>
    <w:p w:rsidR="00C2548E" w:rsidRDefault="00C2548E" w:rsidP="00C2548E">
      <w:r>
        <w:t>Tel.: 09942/801819</w:t>
      </w:r>
    </w:p>
    <w:p w:rsidR="00C2548E" w:rsidRDefault="00C2548E" w:rsidP="00C2548E"/>
    <w:p w:rsidR="00C2548E" w:rsidRDefault="00C2548E" w:rsidP="00C2548E"/>
    <w:p w:rsidR="00C2548E" w:rsidRDefault="00C2548E" w:rsidP="00C2548E">
      <w:r>
        <w:t xml:space="preserve">Jeden 1. Freitag im </w:t>
      </w:r>
      <w:r w:rsidR="00FD448B">
        <w:t xml:space="preserve">ungeraden </w:t>
      </w:r>
      <w:r>
        <w:t xml:space="preserve">Monat in Landau/Isar </w:t>
      </w:r>
    </w:p>
    <w:p w:rsidR="00C2548E" w:rsidRDefault="00FD448B" w:rsidP="00C2548E">
      <w:r>
        <w:t xml:space="preserve">Imbiß Grillmeister </w:t>
      </w:r>
      <w:r w:rsidR="00C2548E">
        <w:t xml:space="preserve">  </w:t>
      </w:r>
    </w:p>
    <w:p w:rsidR="00C2548E" w:rsidRDefault="00FD448B" w:rsidP="00C2548E">
      <w:r>
        <w:t>Hauptstr. 114</w:t>
      </w:r>
      <w:r w:rsidR="00E11F1A">
        <w:t xml:space="preserve"> </w:t>
      </w:r>
      <w:r w:rsidR="00C2548E">
        <w:t xml:space="preserve"> </w:t>
      </w:r>
    </w:p>
    <w:p w:rsidR="00C2548E" w:rsidRDefault="00C2548E" w:rsidP="00C2548E">
      <w:r>
        <w:t>Von 1</w:t>
      </w:r>
      <w:r w:rsidR="00FD448B">
        <w:t>3</w:t>
      </w:r>
      <w:r w:rsidR="008563A6">
        <w:t>:</w:t>
      </w:r>
      <w:r w:rsidR="00FD448B">
        <w:t>3</w:t>
      </w:r>
      <w:r w:rsidR="008563A6">
        <w:t>0</w:t>
      </w:r>
      <w:r>
        <w:t xml:space="preserve"> – 17</w:t>
      </w:r>
      <w:r w:rsidR="008563A6">
        <w:t>:00</w:t>
      </w:r>
      <w:r>
        <w:t xml:space="preserve"> Uhr</w:t>
      </w:r>
    </w:p>
    <w:p w:rsidR="00C2548E" w:rsidRDefault="00C2548E" w:rsidP="00C2548E">
      <w:r>
        <w:t>Leitung: Walter Bichlmeier</w:t>
      </w:r>
    </w:p>
    <w:p w:rsidR="00C2548E" w:rsidRDefault="00C2548E" w:rsidP="00C2548E">
      <w:r>
        <w:t>Tel.: 09953/2303</w:t>
      </w:r>
    </w:p>
    <w:p w:rsidR="00C2548E" w:rsidRDefault="00C2548E" w:rsidP="00C2548E"/>
    <w:p w:rsidR="00C2548E" w:rsidRDefault="00C2548E" w:rsidP="00C2548E"/>
    <w:p w:rsidR="00C2548E" w:rsidRDefault="00C2548E" w:rsidP="00C2548E">
      <w:r>
        <w:t xml:space="preserve">Jeden 1. Freitag im Monat in Kelheim: </w:t>
      </w:r>
    </w:p>
    <w:p w:rsidR="00C2548E" w:rsidRDefault="00C2548E" w:rsidP="00C2548E">
      <w:r>
        <w:t xml:space="preserve">Gasthaus Stockhammer </w:t>
      </w:r>
    </w:p>
    <w:p w:rsidR="00C2548E" w:rsidRDefault="00C2548E" w:rsidP="00C2548E">
      <w:r>
        <w:t xml:space="preserve">Am oberen Zweck 2 </w:t>
      </w:r>
    </w:p>
    <w:p w:rsidR="00C2548E" w:rsidRDefault="00C2548E" w:rsidP="00C2548E">
      <w:r>
        <w:t>Von 12</w:t>
      </w:r>
      <w:r w:rsidR="008563A6">
        <w:t>:00</w:t>
      </w:r>
      <w:r>
        <w:t xml:space="preserve"> – 15</w:t>
      </w:r>
      <w:r w:rsidR="008563A6">
        <w:t>:00</w:t>
      </w:r>
      <w:r>
        <w:t xml:space="preserve"> Uhr</w:t>
      </w:r>
    </w:p>
    <w:p w:rsidR="00C2548E" w:rsidRDefault="00C2548E" w:rsidP="00C2548E">
      <w:r>
        <w:t xml:space="preserve">Leitung: Dr. Elmar Kißlinger </w:t>
      </w:r>
    </w:p>
    <w:p w:rsidR="00C2548E" w:rsidRDefault="00C2548E" w:rsidP="00C2548E">
      <w:r>
        <w:t xml:space="preserve">Tel.: 09405/4475 </w:t>
      </w:r>
    </w:p>
    <w:p w:rsidR="00C2548E" w:rsidRDefault="00C2548E" w:rsidP="00C2548E"/>
    <w:p w:rsidR="00C2548E" w:rsidRDefault="00C2548E" w:rsidP="00C2548E"/>
    <w:p w:rsidR="00FD448B" w:rsidRDefault="00FD448B" w:rsidP="00C2548E">
      <w:r>
        <w:t xml:space="preserve">Jeden 1. Sonntag im geraden Monat in Dingolfing </w:t>
      </w:r>
    </w:p>
    <w:p w:rsidR="00FD448B" w:rsidRDefault="00FD448B" w:rsidP="00C2548E">
      <w:r>
        <w:t xml:space="preserve">Gasthaus Schmankerl </w:t>
      </w:r>
    </w:p>
    <w:p w:rsidR="00FD448B" w:rsidRDefault="00FD448B" w:rsidP="00C2548E">
      <w:r>
        <w:t xml:space="preserve">Marienplatz 19 </w:t>
      </w:r>
    </w:p>
    <w:p w:rsidR="00FD448B" w:rsidRDefault="00FD448B" w:rsidP="00C2548E">
      <w:r>
        <w:t xml:space="preserve">Von 12:00-16:00 Uhr  </w:t>
      </w:r>
    </w:p>
    <w:p w:rsidR="00FD448B" w:rsidRDefault="00FD448B" w:rsidP="00FD448B">
      <w:r>
        <w:t>Leitung: Walter Bichlmeier</w:t>
      </w:r>
    </w:p>
    <w:p w:rsidR="00FD448B" w:rsidRDefault="00FD448B" w:rsidP="00FD448B">
      <w:r>
        <w:t>Tel.: 09953/2303</w:t>
      </w:r>
    </w:p>
    <w:p w:rsidR="00FD448B" w:rsidRDefault="00FD448B" w:rsidP="00C2548E"/>
    <w:p w:rsidR="00FD448B" w:rsidRDefault="00FD448B" w:rsidP="00C2548E"/>
    <w:p w:rsidR="00C2548E" w:rsidRDefault="00C2548E" w:rsidP="00C2548E">
      <w:r>
        <w:t xml:space="preserve">Jeden 2. Mittwoch im ungeraden Monat in Grafenau </w:t>
      </w:r>
    </w:p>
    <w:p w:rsidR="00C2548E" w:rsidRDefault="00C2548E" w:rsidP="00C2548E">
      <w:r>
        <w:t xml:space="preserve">Gasthaus Nickies Gleis    </w:t>
      </w:r>
    </w:p>
    <w:p w:rsidR="00C2548E" w:rsidRDefault="00C2548E" w:rsidP="00C2548E">
      <w:r>
        <w:t xml:space="preserve">Bahnhofplatz 14   </w:t>
      </w:r>
    </w:p>
    <w:p w:rsidR="00C2548E" w:rsidRDefault="00C2548E" w:rsidP="00C2548E">
      <w:r>
        <w:t>Von 13</w:t>
      </w:r>
      <w:r w:rsidR="008563A6">
        <w:t>:00</w:t>
      </w:r>
      <w:r>
        <w:t xml:space="preserve"> – 17</w:t>
      </w:r>
      <w:r w:rsidR="008563A6">
        <w:t>:00</w:t>
      </w:r>
      <w:r>
        <w:t xml:space="preserve"> Uhr</w:t>
      </w:r>
    </w:p>
    <w:p w:rsidR="00C2548E" w:rsidRDefault="00C2548E" w:rsidP="00C2548E">
      <w:r>
        <w:t xml:space="preserve">Leitung: Gerald Werner </w:t>
      </w:r>
    </w:p>
    <w:p w:rsidR="00C2548E" w:rsidRDefault="00C2548E" w:rsidP="00C2548E">
      <w:r>
        <w:t xml:space="preserve">Tel.: 08551/6761 </w:t>
      </w:r>
    </w:p>
    <w:p w:rsidR="00C2548E" w:rsidRDefault="00C2548E" w:rsidP="00C2548E"/>
    <w:p w:rsidR="00C2548E" w:rsidRDefault="00C2548E" w:rsidP="00C2548E"/>
    <w:p w:rsidR="00332339" w:rsidRDefault="00332339" w:rsidP="00332339">
      <w:r>
        <w:lastRenderedPageBreak/>
        <w:t>Jeden 2. Donnerstag im Monat in Vilshofen</w:t>
      </w:r>
    </w:p>
    <w:p w:rsidR="00332339" w:rsidRDefault="00332339" w:rsidP="00332339">
      <w:r>
        <w:t xml:space="preserve">Café/Restaurant Sachsinger  </w:t>
      </w:r>
    </w:p>
    <w:p w:rsidR="00332339" w:rsidRDefault="00332339" w:rsidP="00332339">
      <w:r>
        <w:t xml:space="preserve">Kirchplatz 1 </w:t>
      </w:r>
    </w:p>
    <w:p w:rsidR="00332339" w:rsidRDefault="00332339" w:rsidP="00332339">
      <w:r>
        <w:t>Von 14:00 – 17:00 Uhr</w:t>
      </w:r>
    </w:p>
    <w:p w:rsidR="00332339" w:rsidRDefault="00332339" w:rsidP="00332339">
      <w:r>
        <w:t>Leitung: Siglinde Voß</w:t>
      </w:r>
    </w:p>
    <w:p w:rsidR="00332339" w:rsidRDefault="00332339" w:rsidP="00332339">
      <w:r>
        <w:t>Tel.: 08541/2228</w:t>
      </w:r>
    </w:p>
    <w:p w:rsidR="00332339" w:rsidRDefault="00332339" w:rsidP="00332339"/>
    <w:p w:rsidR="00332339" w:rsidRDefault="00332339" w:rsidP="00332339"/>
    <w:p w:rsidR="00C2548E" w:rsidRDefault="00C2548E" w:rsidP="00C2548E">
      <w:r>
        <w:t xml:space="preserve">Jeden 2. </w:t>
      </w:r>
      <w:r w:rsidR="00E662AE">
        <w:t>Frei</w:t>
      </w:r>
      <w:r>
        <w:t>tag im Monat in Straubing</w:t>
      </w:r>
    </w:p>
    <w:p w:rsidR="00C2548E" w:rsidRDefault="00C2548E" w:rsidP="00C2548E">
      <w:r>
        <w:t xml:space="preserve">Cafe Löw   </w:t>
      </w:r>
    </w:p>
    <w:p w:rsidR="00C2548E" w:rsidRDefault="00C2548E" w:rsidP="00C2548E">
      <w:r>
        <w:t xml:space="preserve">Bahnhofstr. 11  </w:t>
      </w:r>
    </w:p>
    <w:p w:rsidR="00C2548E" w:rsidRDefault="00C2548E" w:rsidP="00C2548E">
      <w:r>
        <w:t>Von 13</w:t>
      </w:r>
      <w:r w:rsidR="008563A6">
        <w:t>:00</w:t>
      </w:r>
      <w:r>
        <w:t xml:space="preserve"> – 16</w:t>
      </w:r>
      <w:r w:rsidR="008563A6">
        <w:t>:00</w:t>
      </w:r>
      <w:r>
        <w:t xml:space="preserve"> Uhr</w:t>
      </w:r>
    </w:p>
    <w:p w:rsidR="00C2548E" w:rsidRDefault="00C2548E" w:rsidP="00C2548E">
      <w:r>
        <w:t xml:space="preserve">Leitung: </w:t>
      </w:r>
      <w:r w:rsidR="00DD5A58">
        <w:t xml:space="preserve">Peter Wührer </w:t>
      </w:r>
      <w:r>
        <w:t xml:space="preserve"> </w:t>
      </w:r>
    </w:p>
    <w:p w:rsidR="00C2548E" w:rsidRDefault="00F22268" w:rsidP="00C2548E">
      <w:r>
        <w:t>Mobil</w:t>
      </w:r>
      <w:r w:rsidR="00C2548E">
        <w:t>: 0</w:t>
      </w:r>
      <w:r w:rsidR="00DD5A58">
        <w:t>152</w:t>
      </w:r>
      <w:r w:rsidR="00C2548E">
        <w:t>/</w:t>
      </w:r>
      <w:r w:rsidR="00DD5A58">
        <w:t>06766580</w:t>
      </w:r>
    </w:p>
    <w:p w:rsidR="00C2548E" w:rsidRDefault="00C2548E" w:rsidP="00C2548E"/>
    <w:p w:rsidR="00C2548E" w:rsidRDefault="00C2548E" w:rsidP="00C2548E"/>
    <w:p w:rsidR="00C2548E" w:rsidRDefault="00C2548E" w:rsidP="00C2548E">
      <w:r>
        <w:t xml:space="preserve">Jeden 2. </w:t>
      </w:r>
      <w:r w:rsidR="00E662AE">
        <w:t>Sams</w:t>
      </w:r>
      <w:r>
        <w:t>tag im Monat in Deggendorf</w:t>
      </w:r>
    </w:p>
    <w:p w:rsidR="00C2548E" w:rsidRDefault="00E662AE" w:rsidP="00C2548E">
      <w:r>
        <w:t>G</w:t>
      </w:r>
      <w:r w:rsidR="00C2548E">
        <w:t xml:space="preserve">aststätte </w:t>
      </w:r>
      <w:r>
        <w:t xml:space="preserve">Alt-Schaching </w:t>
      </w:r>
      <w:r w:rsidR="00C2548E">
        <w:t xml:space="preserve">     </w:t>
      </w:r>
    </w:p>
    <w:p w:rsidR="00C2548E" w:rsidRDefault="00E662AE" w:rsidP="00C2548E">
      <w:r>
        <w:t xml:space="preserve">Otto-Denk-Str. 4 </w:t>
      </w:r>
    </w:p>
    <w:p w:rsidR="00C2548E" w:rsidRDefault="00C2548E" w:rsidP="00C2548E">
      <w:r>
        <w:t>Von 1</w:t>
      </w:r>
      <w:r w:rsidR="00E662AE">
        <w:t>3</w:t>
      </w:r>
      <w:r w:rsidR="008563A6">
        <w:t>:00</w:t>
      </w:r>
      <w:r>
        <w:t xml:space="preserve"> – 17</w:t>
      </w:r>
      <w:r w:rsidR="008563A6">
        <w:t>:00</w:t>
      </w:r>
      <w:r>
        <w:t xml:space="preserve"> Uhr</w:t>
      </w:r>
    </w:p>
    <w:p w:rsidR="00C2548E" w:rsidRDefault="00C2548E" w:rsidP="00C2548E">
      <w:r>
        <w:t xml:space="preserve">Leitung: Peter Wührer </w:t>
      </w:r>
    </w:p>
    <w:p w:rsidR="00C2548E" w:rsidRDefault="00C2548E" w:rsidP="00C2548E">
      <w:r>
        <w:t xml:space="preserve">Mobil: 0152/06766580    </w:t>
      </w:r>
    </w:p>
    <w:p w:rsidR="00C2548E" w:rsidRDefault="00C2548E" w:rsidP="00C2548E"/>
    <w:p w:rsidR="00C2548E" w:rsidRDefault="00C2548E" w:rsidP="00C2548E"/>
    <w:p w:rsidR="00C2548E" w:rsidRDefault="00C2548E" w:rsidP="00C2548E">
      <w:r>
        <w:t xml:space="preserve">Jeden 2. Sonntag im Monat in Pfarrkirchen (außer Mai u. Juli) </w:t>
      </w:r>
    </w:p>
    <w:p w:rsidR="00C2548E" w:rsidRDefault="00C2548E" w:rsidP="00C2548E">
      <w:r>
        <w:t xml:space="preserve">Gasthaus </w:t>
      </w:r>
      <w:r w:rsidR="00D41B0D">
        <w:t>Altes Magistrat</w:t>
      </w:r>
    </w:p>
    <w:p w:rsidR="00C2548E" w:rsidRDefault="00D41B0D" w:rsidP="00C2548E">
      <w:r>
        <w:t>Stadtplatz 37</w:t>
      </w:r>
    </w:p>
    <w:p w:rsidR="00C2548E" w:rsidRDefault="00C2548E" w:rsidP="00C2548E">
      <w:r>
        <w:t>Von 14</w:t>
      </w:r>
      <w:r w:rsidR="008563A6">
        <w:t>:00</w:t>
      </w:r>
      <w:r>
        <w:t xml:space="preserve"> – 17</w:t>
      </w:r>
      <w:r w:rsidR="008563A6">
        <w:t>:00</w:t>
      </w:r>
      <w:r>
        <w:t xml:space="preserve"> Uhr</w:t>
      </w:r>
    </w:p>
    <w:p w:rsidR="00C2548E" w:rsidRDefault="00C2548E" w:rsidP="00C2548E">
      <w:r>
        <w:t xml:space="preserve">Leitung: Erwin Maier </w:t>
      </w:r>
    </w:p>
    <w:p w:rsidR="00C2548E" w:rsidRDefault="00C2548E" w:rsidP="00C2548E">
      <w:r>
        <w:t>Tel.: 08571/3969</w:t>
      </w:r>
    </w:p>
    <w:p w:rsidR="00C2548E" w:rsidRDefault="00C2548E" w:rsidP="00C2548E"/>
    <w:p w:rsidR="00C2548E" w:rsidRDefault="00C2548E" w:rsidP="00C2548E"/>
    <w:p w:rsidR="00C2548E" w:rsidRDefault="00C2548E" w:rsidP="00C2548E">
      <w:r>
        <w:t xml:space="preserve">Jeden 3. </w:t>
      </w:r>
      <w:r w:rsidR="00D41B0D">
        <w:t>M</w:t>
      </w:r>
      <w:r>
        <w:t>ontag im Monat in Landshut</w:t>
      </w:r>
    </w:p>
    <w:p w:rsidR="00C2548E" w:rsidRDefault="00C2548E" w:rsidP="00C2548E">
      <w:r>
        <w:t xml:space="preserve">Weihenstephaner Stuben </w:t>
      </w:r>
    </w:p>
    <w:p w:rsidR="00C2548E" w:rsidRDefault="00C2548E" w:rsidP="00C2548E">
      <w:r>
        <w:t xml:space="preserve">Nikolastr. 51 </w:t>
      </w:r>
    </w:p>
    <w:p w:rsidR="00C2548E" w:rsidRDefault="00C2548E" w:rsidP="00C2548E">
      <w:r>
        <w:t>Von 1</w:t>
      </w:r>
      <w:r w:rsidR="00D41B0D">
        <w:t>4</w:t>
      </w:r>
      <w:r w:rsidR="008563A6">
        <w:t>:00</w:t>
      </w:r>
      <w:r>
        <w:t xml:space="preserve"> – 1</w:t>
      </w:r>
      <w:r w:rsidR="00D41B0D">
        <w:t>7</w:t>
      </w:r>
      <w:r w:rsidR="008563A6">
        <w:t>:00</w:t>
      </w:r>
      <w:r>
        <w:t xml:space="preserve"> Uhr</w:t>
      </w:r>
    </w:p>
    <w:p w:rsidR="00C2548E" w:rsidRDefault="00C2548E" w:rsidP="00C2548E">
      <w:r>
        <w:t xml:space="preserve">Leitung:  Albert Hoschek </w:t>
      </w:r>
    </w:p>
    <w:p w:rsidR="00C2548E" w:rsidRDefault="00C2548E" w:rsidP="00C2548E">
      <w:r>
        <w:t xml:space="preserve">Tel.: 08765/9384481 </w:t>
      </w:r>
    </w:p>
    <w:p w:rsidR="00C2548E" w:rsidRDefault="00C2548E" w:rsidP="00C2548E"/>
    <w:p w:rsidR="00C2548E" w:rsidRDefault="00C2548E" w:rsidP="00C2548E"/>
    <w:p w:rsidR="00C2548E" w:rsidRDefault="00C2548E" w:rsidP="00C2548E">
      <w:r>
        <w:t>Jeden 3. Freitag im Monat in Passau</w:t>
      </w:r>
    </w:p>
    <w:p w:rsidR="00C2548E" w:rsidRDefault="00C2548E" w:rsidP="00C2548E">
      <w:bookmarkStart w:id="0" w:name="OLE_LINK4"/>
      <w:bookmarkStart w:id="1" w:name="OLE_LINK3"/>
      <w:r>
        <w:t xml:space="preserve">Gasthaus Hacklberger Bräustüberl  </w:t>
      </w:r>
    </w:p>
    <w:p w:rsidR="00C2548E" w:rsidRDefault="00C2548E" w:rsidP="00C2548E">
      <w:r>
        <w:t xml:space="preserve">Bräuhausplatz 7   </w:t>
      </w:r>
    </w:p>
    <w:bookmarkEnd w:id="0"/>
    <w:bookmarkEnd w:id="1"/>
    <w:p w:rsidR="00C2548E" w:rsidRDefault="00C2548E" w:rsidP="00C2548E">
      <w:r>
        <w:t>Von 14</w:t>
      </w:r>
      <w:r w:rsidR="008563A6">
        <w:t>:00</w:t>
      </w:r>
      <w:r>
        <w:t xml:space="preserve"> – 17</w:t>
      </w:r>
      <w:r w:rsidR="008563A6">
        <w:t>:00</w:t>
      </w:r>
      <w:r>
        <w:t xml:space="preserve"> Uhr</w:t>
      </w:r>
    </w:p>
    <w:p w:rsidR="00F22268" w:rsidRDefault="00C2548E" w:rsidP="00C2548E">
      <w:r>
        <w:t xml:space="preserve">Leitung: </w:t>
      </w:r>
      <w:r w:rsidR="00E35386">
        <w:t xml:space="preserve">Christian Moritz </w:t>
      </w:r>
      <w:r w:rsidR="005D1754">
        <w:t xml:space="preserve"> </w:t>
      </w:r>
    </w:p>
    <w:p w:rsidR="00C2548E" w:rsidRDefault="00E35386" w:rsidP="00C2548E">
      <w:r>
        <w:t xml:space="preserve">Mobil: </w:t>
      </w:r>
      <w:r w:rsidR="00C2548E">
        <w:t>0</w:t>
      </w:r>
      <w:r>
        <w:t>163</w:t>
      </w:r>
      <w:r w:rsidR="00C2548E">
        <w:t>/</w:t>
      </w:r>
      <w:r>
        <w:t xml:space="preserve">3337325 </w:t>
      </w:r>
      <w:r w:rsidR="005D1754">
        <w:t xml:space="preserve"> </w:t>
      </w:r>
    </w:p>
    <w:p w:rsidR="00C2548E" w:rsidRDefault="00C2548E" w:rsidP="00C2548E"/>
    <w:p w:rsidR="00F22268" w:rsidRDefault="00F22268" w:rsidP="00C2548E"/>
    <w:p w:rsidR="00C2548E" w:rsidRDefault="00C2548E" w:rsidP="00C2548E">
      <w:r>
        <w:t xml:space="preserve">Jeden 3. Samstag im Monat in Vilsbiburg  </w:t>
      </w:r>
    </w:p>
    <w:p w:rsidR="00C2548E" w:rsidRDefault="00107325" w:rsidP="00C2548E">
      <w:r>
        <w:t xml:space="preserve">Gaststätte Kolping </w:t>
      </w:r>
      <w:r w:rsidR="00C2548E">
        <w:t xml:space="preserve">  </w:t>
      </w:r>
    </w:p>
    <w:p w:rsidR="00C2548E" w:rsidRDefault="00107325" w:rsidP="00C2548E">
      <w:r>
        <w:t>Pfarrbrückenweg 1</w:t>
      </w:r>
      <w:r w:rsidR="00C2548E">
        <w:t xml:space="preserve"> </w:t>
      </w:r>
    </w:p>
    <w:p w:rsidR="00C2548E" w:rsidRDefault="00C2548E" w:rsidP="00C2548E">
      <w:r>
        <w:t>von 1</w:t>
      </w:r>
      <w:r w:rsidR="00107325">
        <w:t>2</w:t>
      </w:r>
      <w:r w:rsidR="00FF13AC">
        <w:t>:</w:t>
      </w:r>
      <w:r w:rsidR="00666E6A">
        <w:t>3</w:t>
      </w:r>
      <w:r w:rsidR="00FF13AC">
        <w:t>0</w:t>
      </w:r>
      <w:r>
        <w:t xml:space="preserve"> - 1</w:t>
      </w:r>
      <w:r w:rsidR="00666E6A">
        <w:t>6</w:t>
      </w:r>
      <w:r w:rsidR="00FF13AC">
        <w:t>:</w:t>
      </w:r>
      <w:r w:rsidR="00666E6A">
        <w:t>3</w:t>
      </w:r>
      <w:r w:rsidR="00FF13AC">
        <w:t>0</w:t>
      </w:r>
      <w:r>
        <w:t xml:space="preserve"> Uhr  </w:t>
      </w:r>
    </w:p>
    <w:p w:rsidR="00C2548E" w:rsidRDefault="00C2548E" w:rsidP="00C2548E">
      <w:r>
        <w:t xml:space="preserve">Leitung: </w:t>
      </w:r>
      <w:r w:rsidR="00E37D3C">
        <w:t xml:space="preserve">Elke Ehegartner und Walter Bichlmeier </w:t>
      </w:r>
      <w:r>
        <w:t xml:space="preserve"> </w:t>
      </w:r>
    </w:p>
    <w:p w:rsidR="00C2548E" w:rsidRDefault="00C2548E" w:rsidP="00C2548E">
      <w:r>
        <w:t>Tel.: 087</w:t>
      </w:r>
      <w:r w:rsidR="00E37D3C">
        <w:t>1</w:t>
      </w:r>
      <w:r>
        <w:t>/1</w:t>
      </w:r>
      <w:r w:rsidR="00E37D3C">
        <w:t>4232490 und 09931/890575</w:t>
      </w:r>
      <w:r>
        <w:t xml:space="preserve"> </w:t>
      </w:r>
    </w:p>
    <w:p w:rsidR="00C2548E" w:rsidRDefault="00C2548E" w:rsidP="00C2548E"/>
    <w:p w:rsidR="00C2548E" w:rsidRDefault="00C2548E" w:rsidP="00C2548E"/>
    <w:p w:rsidR="00FD448B" w:rsidRDefault="00FD448B" w:rsidP="00C2548E"/>
    <w:p w:rsidR="00C2548E" w:rsidRDefault="00C2548E" w:rsidP="00C2548E">
      <w:r>
        <w:lastRenderedPageBreak/>
        <w:t>Jeden letzten Donnerstag im Monat in Freyung</w:t>
      </w:r>
    </w:p>
    <w:p w:rsidR="00C2548E" w:rsidRDefault="00C2548E" w:rsidP="00C2548E">
      <w:r>
        <w:t xml:space="preserve">Gasthaus </w:t>
      </w:r>
      <w:r w:rsidR="00D2740A">
        <w:t>Brunnhölzl</w:t>
      </w:r>
      <w:r>
        <w:t xml:space="preserve"> </w:t>
      </w:r>
    </w:p>
    <w:p w:rsidR="00C2548E" w:rsidRDefault="00D2740A" w:rsidP="00C2548E">
      <w:r>
        <w:t xml:space="preserve">Schulgasse 4 </w:t>
      </w:r>
      <w:r w:rsidR="00C2548E">
        <w:t xml:space="preserve"> </w:t>
      </w:r>
    </w:p>
    <w:p w:rsidR="00C2548E" w:rsidRDefault="00C2548E" w:rsidP="00C2548E">
      <w:r>
        <w:t>Von 1</w:t>
      </w:r>
      <w:r w:rsidR="00D2740A">
        <w:t>0</w:t>
      </w:r>
      <w:r w:rsidR="00FF13AC">
        <w:t>:00</w:t>
      </w:r>
      <w:r>
        <w:t xml:space="preserve"> – 1</w:t>
      </w:r>
      <w:r w:rsidR="00D2740A">
        <w:t>3</w:t>
      </w:r>
      <w:r w:rsidR="00FF13AC">
        <w:t>:00</w:t>
      </w:r>
      <w:r>
        <w:t xml:space="preserve"> Uhr </w:t>
      </w:r>
    </w:p>
    <w:p w:rsidR="00C2548E" w:rsidRDefault="00C2548E" w:rsidP="00C2548E">
      <w:r>
        <w:t>Leitung: Gerald Werner</w:t>
      </w:r>
    </w:p>
    <w:p w:rsidR="00C2548E" w:rsidRDefault="00C2548E" w:rsidP="00C2548E">
      <w:r>
        <w:t>Tel.: 08551/6761</w:t>
      </w:r>
    </w:p>
    <w:p w:rsidR="00C2548E" w:rsidRDefault="00C2548E" w:rsidP="00C2548E"/>
    <w:p w:rsidR="00C2548E" w:rsidRDefault="00C2548E" w:rsidP="00C2548E"/>
    <w:p w:rsidR="00C2548E" w:rsidRDefault="00C2548E" w:rsidP="00C2548E">
      <w:r>
        <w:t xml:space="preserve">Jeden letzten Donnerstag im Monat in Bogen </w:t>
      </w:r>
    </w:p>
    <w:p w:rsidR="00C2548E" w:rsidRDefault="00942FE2" w:rsidP="00C2548E">
      <w:r>
        <w:t xml:space="preserve">Cafe/Bäckerei Weber </w:t>
      </w:r>
    </w:p>
    <w:p w:rsidR="00C2548E" w:rsidRDefault="00942FE2" w:rsidP="00C2548E">
      <w:r>
        <w:t xml:space="preserve">Aswinstr. 1 </w:t>
      </w:r>
      <w:r w:rsidR="00C2548E">
        <w:t xml:space="preserve"> </w:t>
      </w:r>
    </w:p>
    <w:p w:rsidR="00C2548E" w:rsidRDefault="00C2548E" w:rsidP="00C2548E">
      <w:r>
        <w:t>Von 12</w:t>
      </w:r>
      <w:r w:rsidR="00FF13AC">
        <w:t>:00</w:t>
      </w:r>
      <w:r>
        <w:t xml:space="preserve"> – 16</w:t>
      </w:r>
      <w:r w:rsidR="00FF13AC">
        <w:t>:00</w:t>
      </w:r>
      <w:r>
        <w:t xml:space="preserve"> Uhr </w:t>
      </w:r>
    </w:p>
    <w:p w:rsidR="00C2548E" w:rsidRDefault="00C2548E" w:rsidP="00C2548E">
      <w:r>
        <w:t xml:space="preserve">Leitung: Josef Trum    </w:t>
      </w:r>
    </w:p>
    <w:p w:rsidR="00C2548E" w:rsidRDefault="00C2548E" w:rsidP="00C2548E">
      <w:r>
        <w:t xml:space="preserve">Tel.: 09422/5445 </w:t>
      </w:r>
    </w:p>
    <w:p w:rsidR="00C2548E" w:rsidRDefault="00C2548E" w:rsidP="00C2548E"/>
    <w:p w:rsidR="00C2548E" w:rsidRDefault="00C2548E" w:rsidP="00C2548E"/>
    <w:p w:rsidR="00C2548E" w:rsidRDefault="00C2548E" w:rsidP="00C2548E">
      <w:r>
        <w:t>Jeden letzten Samstag im Monat in Hauzenberg</w:t>
      </w:r>
    </w:p>
    <w:p w:rsidR="00C2548E" w:rsidRDefault="00C2548E" w:rsidP="00C2548E">
      <w:r>
        <w:t>Gasthaus Falkner</w:t>
      </w:r>
    </w:p>
    <w:p w:rsidR="00C2548E" w:rsidRDefault="00C2548E" w:rsidP="00C2548E">
      <w:r>
        <w:t xml:space="preserve">Fritz-Weidinger-Str. 42 </w:t>
      </w:r>
    </w:p>
    <w:p w:rsidR="00C2548E" w:rsidRDefault="00C2548E" w:rsidP="00C2548E">
      <w:r>
        <w:t>Von 14</w:t>
      </w:r>
      <w:r w:rsidR="00FF13AC">
        <w:t>:00</w:t>
      </w:r>
      <w:r>
        <w:t xml:space="preserve"> – 17</w:t>
      </w:r>
      <w:r w:rsidR="00FF13AC">
        <w:t>:00</w:t>
      </w:r>
      <w:r>
        <w:t xml:space="preserve"> Uhr</w:t>
      </w:r>
    </w:p>
    <w:p w:rsidR="00C2548E" w:rsidRDefault="00C2548E" w:rsidP="00C2548E">
      <w:r>
        <w:t>Leitung: Egid Mühlberger</w:t>
      </w:r>
    </w:p>
    <w:p w:rsidR="00C2548E" w:rsidRDefault="00C2548E" w:rsidP="00C2548E">
      <w:r>
        <w:t>Tel.: 08584/638</w:t>
      </w:r>
    </w:p>
    <w:p w:rsidR="00C2548E" w:rsidRDefault="00C2548E" w:rsidP="00C2548E"/>
    <w:p w:rsidR="00C2548E" w:rsidRDefault="00C2548E" w:rsidP="00C2548E"/>
    <w:p w:rsidR="00C2548E" w:rsidRDefault="00FF13AC" w:rsidP="00C2548E">
      <w:r>
        <w:t>Feiera</w:t>
      </w:r>
      <w:r w:rsidR="00C2548E">
        <w:t>bendstammtische</w:t>
      </w:r>
      <w:r w:rsidR="00F22268">
        <w:t xml:space="preserve"> für </w:t>
      </w:r>
      <w:r w:rsidR="00971B86">
        <w:t>B</w:t>
      </w:r>
      <w:r w:rsidR="00F22268">
        <w:t xml:space="preserve">erustätige und </w:t>
      </w:r>
      <w:r w:rsidR="00971B86">
        <w:t>J</w:t>
      </w:r>
      <w:r w:rsidR="00F22268">
        <w:t>unggebliebene</w:t>
      </w:r>
      <w:r w:rsidR="00C2548E">
        <w:t xml:space="preserve">: </w:t>
      </w:r>
    </w:p>
    <w:p w:rsidR="00C2548E" w:rsidRDefault="00C2548E" w:rsidP="00C2548E"/>
    <w:p w:rsidR="00C2548E" w:rsidRDefault="00C2548E" w:rsidP="00C2548E">
      <w:r>
        <w:t>Jeden 1. Montag im Monat in Moosburg</w:t>
      </w:r>
    </w:p>
    <w:p w:rsidR="00C2548E" w:rsidRDefault="00C2548E" w:rsidP="00C2548E">
      <w:r>
        <w:t>Gasthaus "Drei Tannen"</w:t>
      </w:r>
    </w:p>
    <w:p w:rsidR="00C2548E" w:rsidRDefault="00C2548E" w:rsidP="00C2548E">
      <w:r>
        <w:t xml:space="preserve">Thalbacher Str. 53   </w:t>
      </w:r>
    </w:p>
    <w:p w:rsidR="00C2548E" w:rsidRDefault="00C2548E" w:rsidP="00C2548E">
      <w:r>
        <w:t>Von 17</w:t>
      </w:r>
      <w:r w:rsidR="00FF13AC">
        <w:t>:00</w:t>
      </w:r>
      <w:r>
        <w:t xml:space="preserve"> - 22</w:t>
      </w:r>
      <w:r w:rsidR="00FF13AC">
        <w:t>:00</w:t>
      </w:r>
      <w:r>
        <w:t xml:space="preserve"> Uhr   </w:t>
      </w:r>
    </w:p>
    <w:p w:rsidR="00C2548E" w:rsidRDefault="00C2548E" w:rsidP="00C2548E">
      <w:r>
        <w:t xml:space="preserve">Leitung: Albert Hoschek  </w:t>
      </w:r>
    </w:p>
    <w:p w:rsidR="00C2548E" w:rsidRDefault="00C2548E" w:rsidP="00C2548E">
      <w:r>
        <w:t xml:space="preserve">Tel.: 08765/9384481  </w:t>
      </w:r>
    </w:p>
    <w:p w:rsidR="00C2548E" w:rsidRDefault="00C2548E" w:rsidP="00C2548E"/>
    <w:p w:rsidR="00C2548E" w:rsidRDefault="00C2548E" w:rsidP="00C2548E"/>
    <w:p w:rsidR="00C2548E" w:rsidRDefault="00C2548E" w:rsidP="00C2548E">
      <w:r>
        <w:t xml:space="preserve">Jeden 1. Samstag im geraden Monat in Straubing </w:t>
      </w:r>
    </w:p>
    <w:p w:rsidR="00C2548E" w:rsidRDefault="00C2548E" w:rsidP="00C2548E">
      <w:r>
        <w:t xml:space="preserve">Wechselnde Lokale </w:t>
      </w:r>
    </w:p>
    <w:p w:rsidR="00C2548E" w:rsidRDefault="00C2548E" w:rsidP="00C2548E">
      <w:r>
        <w:t>Von 18</w:t>
      </w:r>
      <w:r w:rsidR="00FF13AC">
        <w:t>:00</w:t>
      </w:r>
      <w:r>
        <w:t xml:space="preserve"> – 22</w:t>
      </w:r>
      <w:r w:rsidR="00FF13AC">
        <w:t>:00</w:t>
      </w:r>
      <w:r>
        <w:t xml:space="preserve"> Uhr </w:t>
      </w:r>
    </w:p>
    <w:p w:rsidR="00C2548E" w:rsidRDefault="00C2548E" w:rsidP="00C2548E">
      <w:r>
        <w:t xml:space="preserve">Leitung: </w:t>
      </w:r>
      <w:r w:rsidR="00D41B0D">
        <w:t xml:space="preserve">Josef Rohrmüller u. Walter Bichlmeier </w:t>
      </w:r>
      <w:r>
        <w:t xml:space="preserve">  </w:t>
      </w:r>
    </w:p>
    <w:p w:rsidR="00C2548E" w:rsidRDefault="00C2548E" w:rsidP="00C2548E">
      <w:r>
        <w:t xml:space="preserve">Tel.: </w:t>
      </w:r>
      <w:r w:rsidR="00505D36">
        <w:t xml:space="preserve">09428/902020 u. </w:t>
      </w:r>
      <w:r>
        <w:t>09</w:t>
      </w:r>
      <w:r w:rsidR="00D41B0D">
        <w:t>931</w:t>
      </w:r>
      <w:r>
        <w:t>/</w:t>
      </w:r>
      <w:r w:rsidR="00D41B0D">
        <w:t xml:space="preserve">890575 </w:t>
      </w:r>
      <w:r>
        <w:t xml:space="preserve">  </w:t>
      </w:r>
    </w:p>
    <w:p w:rsidR="00C2548E" w:rsidRDefault="00C2548E" w:rsidP="00C2548E"/>
    <w:p w:rsidR="00C2548E" w:rsidRDefault="00C2548E" w:rsidP="00C2548E"/>
    <w:p w:rsidR="00C2548E" w:rsidRDefault="00C2548E" w:rsidP="00C2548E">
      <w:r>
        <w:t xml:space="preserve">Der Infostammtisch der Blindenführhundhalter in Niederbayern </w:t>
      </w:r>
    </w:p>
    <w:p w:rsidR="00C2548E" w:rsidRDefault="00971B86" w:rsidP="00C2548E">
      <w:r>
        <w:t xml:space="preserve">Jeden </w:t>
      </w:r>
      <w:r w:rsidR="00C2548E">
        <w:t xml:space="preserve">1. Sontag im Januar, April, Juli und Oktober </w:t>
      </w:r>
    </w:p>
    <w:p w:rsidR="00C2548E" w:rsidRDefault="00C2548E" w:rsidP="00C2548E">
      <w:r>
        <w:t xml:space="preserve">Cafe/Restaurant Sachsinger  </w:t>
      </w:r>
    </w:p>
    <w:p w:rsidR="00C2548E" w:rsidRDefault="00C2548E" w:rsidP="00C2548E">
      <w:r>
        <w:t xml:space="preserve">Kirchplatz 1 in Vilshofen  </w:t>
      </w:r>
    </w:p>
    <w:p w:rsidR="00C2548E" w:rsidRDefault="00C2548E" w:rsidP="00C2548E">
      <w:r>
        <w:t>Von 13</w:t>
      </w:r>
      <w:r w:rsidR="00FF13AC">
        <w:t>:00</w:t>
      </w:r>
      <w:r>
        <w:t xml:space="preserve"> - 16</w:t>
      </w:r>
      <w:r w:rsidR="00FF13AC">
        <w:t>:00</w:t>
      </w:r>
      <w:r>
        <w:t xml:space="preserve"> Uhr    </w:t>
      </w:r>
    </w:p>
    <w:p w:rsidR="00C2548E" w:rsidRDefault="00C2548E" w:rsidP="00C2548E">
      <w:r>
        <w:t>Leitung</w:t>
      </w:r>
      <w:r w:rsidR="00505D36">
        <w:t>:</w:t>
      </w:r>
      <w:r>
        <w:t xml:space="preserve"> Rosemarie Böckl  </w:t>
      </w:r>
    </w:p>
    <w:p w:rsidR="00C2548E" w:rsidRDefault="00C2548E" w:rsidP="00C2548E">
      <w:r>
        <w:t xml:space="preserve">Tel.: 08723/1455 </w:t>
      </w:r>
    </w:p>
    <w:p w:rsidR="0009691C" w:rsidRDefault="0009691C" w:rsidP="0009691C">
      <w:pPr>
        <w:rPr>
          <w:sz w:val="22"/>
          <w:szCs w:val="22"/>
        </w:rPr>
      </w:pPr>
      <w:r>
        <w:t xml:space="preserve">Mobil: 0151/25844345 </w:t>
      </w:r>
    </w:p>
    <w:p w:rsidR="00C2548E" w:rsidRDefault="00C2548E" w:rsidP="00C2548E"/>
    <w:p w:rsidR="00EF6065" w:rsidRPr="00FC51F7" w:rsidRDefault="00EF6065" w:rsidP="00FC51F7">
      <w:pPr>
        <w:rPr>
          <w:rFonts w:eastAsia="Calibri"/>
        </w:rPr>
      </w:pPr>
      <w:bookmarkStart w:id="2" w:name="_GoBack"/>
      <w:bookmarkEnd w:id="2"/>
    </w:p>
    <w:sectPr w:rsidR="00EF6065" w:rsidRPr="00FC51F7" w:rsidSect="0019308D">
      <w:pgSz w:w="11906" w:h="16838"/>
      <w:pgMar w:top="567" w:right="92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95" w:rsidRDefault="007D4495">
      <w:r>
        <w:separator/>
      </w:r>
    </w:p>
  </w:endnote>
  <w:endnote w:type="continuationSeparator" w:id="0">
    <w:p w:rsidR="007D4495" w:rsidRDefault="007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95" w:rsidRDefault="007D4495">
      <w:r>
        <w:separator/>
      </w:r>
    </w:p>
  </w:footnote>
  <w:footnote w:type="continuationSeparator" w:id="0">
    <w:p w:rsidR="007D4495" w:rsidRDefault="007D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3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B9"/>
    <w:rsid w:val="00010790"/>
    <w:rsid w:val="00011655"/>
    <w:rsid w:val="00011BE4"/>
    <w:rsid w:val="00025D48"/>
    <w:rsid w:val="00035B37"/>
    <w:rsid w:val="0004084D"/>
    <w:rsid w:val="000415F1"/>
    <w:rsid w:val="00042B97"/>
    <w:rsid w:val="000525BC"/>
    <w:rsid w:val="0006544A"/>
    <w:rsid w:val="00066FE9"/>
    <w:rsid w:val="00075C53"/>
    <w:rsid w:val="00080FF4"/>
    <w:rsid w:val="00082C4F"/>
    <w:rsid w:val="0009204C"/>
    <w:rsid w:val="00092C36"/>
    <w:rsid w:val="0009691C"/>
    <w:rsid w:val="000A4073"/>
    <w:rsid w:val="000A68CE"/>
    <w:rsid w:val="000B4AA1"/>
    <w:rsid w:val="000C5DF9"/>
    <w:rsid w:val="000C680E"/>
    <w:rsid w:val="000D2C9C"/>
    <w:rsid w:val="000D49A2"/>
    <w:rsid w:val="000D53F8"/>
    <w:rsid w:val="000E1E8E"/>
    <w:rsid w:val="000F1D9C"/>
    <w:rsid w:val="00107325"/>
    <w:rsid w:val="00113AF3"/>
    <w:rsid w:val="00114BB5"/>
    <w:rsid w:val="00114F88"/>
    <w:rsid w:val="00120DFE"/>
    <w:rsid w:val="00121C7B"/>
    <w:rsid w:val="00143206"/>
    <w:rsid w:val="00143790"/>
    <w:rsid w:val="0014530A"/>
    <w:rsid w:val="001542CC"/>
    <w:rsid w:val="0016098B"/>
    <w:rsid w:val="00171040"/>
    <w:rsid w:val="00177665"/>
    <w:rsid w:val="0018524B"/>
    <w:rsid w:val="00190EDD"/>
    <w:rsid w:val="00191E59"/>
    <w:rsid w:val="0019308D"/>
    <w:rsid w:val="00194EBB"/>
    <w:rsid w:val="0019596D"/>
    <w:rsid w:val="001A4C2D"/>
    <w:rsid w:val="001A6B9E"/>
    <w:rsid w:val="001E2F48"/>
    <w:rsid w:val="001F3BC9"/>
    <w:rsid w:val="00205E31"/>
    <w:rsid w:val="002136B0"/>
    <w:rsid w:val="0023122D"/>
    <w:rsid w:val="00252092"/>
    <w:rsid w:val="00265C7F"/>
    <w:rsid w:val="00287765"/>
    <w:rsid w:val="002C2A70"/>
    <w:rsid w:val="002C61F4"/>
    <w:rsid w:val="002C66B9"/>
    <w:rsid w:val="002C69C0"/>
    <w:rsid w:val="002C6C68"/>
    <w:rsid w:val="002D0CFC"/>
    <w:rsid w:val="002E3149"/>
    <w:rsid w:val="002F5A55"/>
    <w:rsid w:val="00307AC0"/>
    <w:rsid w:val="00311128"/>
    <w:rsid w:val="003124BD"/>
    <w:rsid w:val="00327F88"/>
    <w:rsid w:val="00330D74"/>
    <w:rsid w:val="00332339"/>
    <w:rsid w:val="00360C05"/>
    <w:rsid w:val="0036133D"/>
    <w:rsid w:val="00366D27"/>
    <w:rsid w:val="0037416B"/>
    <w:rsid w:val="003A45FA"/>
    <w:rsid w:val="003A51C5"/>
    <w:rsid w:val="003B2557"/>
    <w:rsid w:val="003B71A8"/>
    <w:rsid w:val="003C2BB9"/>
    <w:rsid w:val="003D00D7"/>
    <w:rsid w:val="003D03F2"/>
    <w:rsid w:val="003E4942"/>
    <w:rsid w:val="00415AE0"/>
    <w:rsid w:val="004167FF"/>
    <w:rsid w:val="004235D1"/>
    <w:rsid w:val="004416D6"/>
    <w:rsid w:val="00453CCF"/>
    <w:rsid w:val="004652F8"/>
    <w:rsid w:val="004E593F"/>
    <w:rsid w:val="004F7C82"/>
    <w:rsid w:val="00505D36"/>
    <w:rsid w:val="005103D6"/>
    <w:rsid w:val="00525E36"/>
    <w:rsid w:val="00531B09"/>
    <w:rsid w:val="00547275"/>
    <w:rsid w:val="00550694"/>
    <w:rsid w:val="00552680"/>
    <w:rsid w:val="005609CA"/>
    <w:rsid w:val="0056443F"/>
    <w:rsid w:val="00582DAE"/>
    <w:rsid w:val="0058614E"/>
    <w:rsid w:val="005C11EE"/>
    <w:rsid w:val="005C40A6"/>
    <w:rsid w:val="005C75F6"/>
    <w:rsid w:val="005D1754"/>
    <w:rsid w:val="005E2FD3"/>
    <w:rsid w:val="005E7B59"/>
    <w:rsid w:val="005F7D54"/>
    <w:rsid w:val="006122D7"/>
    <w:rsid w:val="00612EE8"/>
    <w:rsid w:val="006152E8"/>
    <w:rsid w:val="00630E88"/>
    <w:rsid w:val="00640A4E"/>
    <w:rsid w:val="00641237"/>
    <w:rsid w:val="006440C2"/>
    <w:rsid w:val="0065451D"/>
    <w:rsid w:val="00666E6A"/>
    <w:rsid w:val="0068031B"/>
    <w:rsid w:val="0068371A"/>
    <w:rsid w:val="00685329"/>
    <w:rsid w:val="006935DB"/>
    <w:rsid w:val="006A4742"/>
    <w:rsid w:val="006A74BF"/>
    <w:rsid w:val="006B3E84"/>
    <w:rsid w:val="006B6027"/>
    <w:rsid w:val="006C02A4"/>
    <w:rsid w:val="006E137B"/>
    <w:rsid w:val="006E3C53"/>
    <w:rsid w:val="00724638"/>
    <w:rsid w:val="007304F7"/>
    <w:rsid w:val="007328A3"/>
    <w:rsid w:val="007406B8"/>
    <w:rsid w:val="00745A9E"/>
    <w:rsid w:val="00757E72"/>
    <w:rsid w:val="00784FFE"/>
    <w:rsid w:val="007906B9"/>
    <w:rsid w:val="00797D83"/>
    <w:rsid w:val="007A47D7"/>
    <w:rsid w:val="007B119F"/>
    <w:rsid w:val="007B1C13"/>
    <w:rsid w:val="007B414D"/>
    <w:rsid w:val="007B60DB"/>
    <w:rsid w:val="007C6FC8"/>
    <w:rsid w:val="007D4495"/>
    <w:rsid w:val="007E0EF8"/>
    <w:rsid w:val="00803F43"/>
    <w:rsid w:val="0080523E"/>
    <w:rsid w:val="008079A9"/>
    <w:rsid w:val="008101DC"/>
    <w:rsid w:val="00810574"/>
    <w:rsid w:val="008204F9"/>
    <w:rsid w:val="0082515D"/>
    <w:rsid w:val="00843D7A"/>
    <w:rsid w:val="00855126"/>
    <w:rsid w:val="008563A6"/>
    <w:rsid w:val="00873C0B"/>
    <w:rsid w:val="00875C4C"/>
    <w:rsid w:val="008A2529"/>
    <w:rsid w:val="008B4CC5"/>
    <w:rsid w:val="008C1784"/>
    <w:rsid w:val="008C1824"/>
    <w:rsid w:val="008D117F"/>
    <w:rsid w:val="008F78A3"/>
    <w:rsid w:val="00902B2F"/>
    <w:rsid w:val="00942B7D"/>
    <w:rsid w:val="00942FE2"/>
    <w:rsid w:val="0094338C"/>
    <w:rsid w:val="009570E2"/>
    <w:rsid w:val="00957CE8"/>
    <w:rsid w:val="00966BFD"/>
    <w:rsid w:val="0097012A"/>
    <w:rsid w:val="00971B86"/>
    <w:rsid w:val="009858D8"/>
    <w:rsid w:val="009C256C"/>
    <w:rsid w:val="009D0331"/>
    <w:rsid w:val="009D2ADB"/>
    <w:rsid w:val="009D36A1"/>
    <w:rsid w:val="009E4730"/>
    <w:rsid w:val="00A07DD9"/>
    <w:rsid w:val="00A1731D"/>
    <w:rsid w:val="00A17BF8"/>
    <w:rsid w:val="00A30401"/>
    <w:rsid w:val="00A41AF7"/>
    <w:rsid w:val="00A538B6"/>
    <w:rsid w:val="00A875D3"/>
    <w:rsid w:val="00AA3A9B"/>
    <w:rsid w:val="00AA4A07"/>
    <w:rsid w:val="00AB104C"/>
    <w:rsid w:val="00AB7DFB"/>
    <w:rsid w:val="00AE1A5F"/>
    <w:rsid w:val="00AF042B"/>
    <w:rsid w:val="00B03D79"/>
    <w:rsid w:val="00B04394"/>
    <w:rsid w:val="00B10E3F"/>
    <w:rsid w:val="00B43824"/>
    <w:rsid w:val="00B72D52"/>
    <w:rsid w:val="00B853D7"/>
    <w:rsid w:val="00BA33A5"/>
    <w:rsid w:val="00BA7BA8"/>
    <w:rsid w:val="00BD1F25"/>
    <w:rsid w:val="00BD2E95"/>
    <w:rsid w:val="00BE6D08"/>
    <w:rsid w:val="00BF4BB0"/>
    <w:rsid w:val="00C03030"/>
    <w:rsid w:val="00C11512"/>
    <w:rsid w:val="00C11E6E"/>
    <w:rsid w:val="00C2548E"/>
    <w:rsid w:val="00C309B1"/>
    <w:rsid w:val="00C3117D"/>
    <w:rsid w:val="00C32243"/>
    <w:rsid w:val="00C4011D"/>
    <w:rsid w:val="00C77983"/>
    <w:rsid w:val="00C9528F"/>
    <w:rsid w:val="00CA39E9"/>
    <w:rsid w:val="00CD5251"/>
    <w:rsid w:val="00CE3F34"/>
    <w:rsid w:val="00CE5D45"/>
    <w:rsid w:val="00CF3F5D"/>
    <w:rsid w:val="00D20C06"/>
    <w:rsid w:val="00D2740A"/>
    <w:rsid w:val="00D350B8"/>
    <w:rsid w:val="00D35B7C"/>
    <w:rsid w:val="00D41B0D"/>
    <w:rsid w:val="00D50DC1"/>
    <w:rsid w:val="00D53269"/>
    <w:rsid w:val="00D67ACA"/>
    <w:rsid w:val="00D74BC5"/>
    <w:rsid w:val="00D76DAF"/>
    <w:rsid w:val="00D77A06"/>
    <w:rsid w:val="00D863DA"/>
    <w:rsid w:val="00D87F9C"/>
    <w:rsid w:val="00D912DD"/>
    <w:rsid w:val="00DA39CC"/>
    <w:rsid w:val="00DA6915"/>
    <w:rsid w:val="00DA7C4D"/>
    <w:rsid w:val="00DB0B9D"/>
    <w:rsid w:val="00DD3392"/>
    <w:rsid w:val="00DD4A0E"/>
    <w:rsid w:val="00DD5A58"/>
    <w:rsid w:val="00DE7578"/>
    <w:rsid w:val="00DF60EA"/>
    <w:rsid w:val="00E11F1A"/>
    <w:rsid w:val="00E147CB"/>
    <w:rsid w:val="00E239DB"/>
    <w:rsid w:val="00E31FD3"/>
    <w:rsid w:val="00E3433B"/>
    <w:rsid w:val="00E34F5C"/>
    <w:rsid w:val="00E35386"/>
    <w:rsid w:val="00E37D3C"/>
    <w:rsid w:val="00E46196"/>
    <w:rsid w:val="00E53B1D"/>
    <w:rsid w:val="00E662AE"/>
    <w:rsid w:val="00E67C35"/>
    <w:rsid w:val="00E709EC"/>
    <w:rsid w:val="00E74D57"/>
    <w:rsid w:val="00E75EE0"/>
    <w:rsid w:val="00E8079D"/>
    <w:rsid w:val="00E9342A"/>
    <w:rsid w:val="00E951D5"/>
    <w:rsid w:val="00E95C83"/>
    <w:rsid w:val="00EA1397"/>
    <w:rsid w:val="00EA3429"/>
    <w:rsid w:val="00EA48D5"/>
    <w:rsid w:val="00EA528F"/>
    <w:rsid w:val="00EB7913"/>
    <w:rsid w:val="00ED2438"/>
    <w:rsid w:val="00EE3184"/>
    <w:rsid w:val="00EE49CC"/>
    <w:rsid w:val="00EF2BE2"/>
    <w:rsid w:val="00EF6065"/>
    <w:rsid w:val="00F130D6"/>
    <w:rsid w:val="00F1504E"/>
    <w:rsid w:val="00F15862"/>
    <w:rsid w:val="00F22268"/>
    <w:rsid w:val="00F36BA8"/>
    <w:rsid w:val="00F422E1"/>
    <w:rsid w:val="00F55645"/>
    <w:rsid w:val="00F633BE"/>
    <w:rsid w:val="00F6768E"/>
    <w:rsid w:val="00F83A1F"/>
    <w:rsid w:val="00F922AE"/>
    <w:rsid w:val="00F93ED7"/>
    <w:rsid w:val="00FB13DF"/>
    <w:rsid w:val="00FB7427"/>
    <w:rsid w:val="00FC51F7"/>
    <w:rsid w:val="00FD448B"/>
    <w:rsid w:val="00FD7CBF"/>
    <w:rsid w:val="00FE6F57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A7AC25B"/>
  <w15:docId w15:val="{B9757AB3-B8FD-430A-9488-76F8F425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239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10E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0E3F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B43824"/>
    <w:rPr>
      <w:sz w:val="24"/>
      <w:szCs w:val="24"/>
    </w:rPr>
  </w:style>
  <w:style w:type="character" w:styleId="Hyperlink">
    <w:name w:val="Hyperlink"/>
    <w:rsid w:val="00360C05"/>
    <w:rPr>
      <w:color w:val="0000FF"/>
      <w:u w:val="single"/>
    </w:rPr>
  </w:style>
  <w:style w:type="character" w:styleId="BesuchterLink">
    <w:name w:val="FollowedHyperlink"/>
    <w:rsid w:val="00011B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uehwald\Lokale%20Einstellungen\Temporary%20Internet%20Files\OLK15\Hilfsmittelberatung%20Nordbay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34B4-1FD4-47B1-9B3C-630BCABB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Hilfsmittelberatung Nordbayern</Template>
  <TotalTime>0</TotalTime>
  <Pages>3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Hilfsmittelberatung Nordbayern</vt:lpstr>
    </vt:vector>
  </TitlesOfParts>
  <Company>BBSB</Company>
  <LinksUpToDate>false</LinksUpToDate>
  <CharactersWithSpaces>3528</CharactersWithSpaces>
  <SharedDoc>false</SharedDoc>
  <HLinks>
    <vt:vector size="12" baseType="variant">
      <vt:variant>
        <vt:i4>4784216</vt:i4>
      </vt:variant>
      <vt:variant>
        <vt:i4>5</vt:i4>
      </vt:variant>
      <vt:variant>
        <vt:i4>0</vt:i4>
      </vt:variant>
      <vt:variant>
        <vt:i4>5</vt:i4>
      </vt:variant>
      <vt:variant>
        <vt:lpwstr>http://www.bbsb.org/</vt:lpwstr>
      </vt:variant>
      <vt:variant>
        <vt:lpwstr/>
      </vt:variant>
      <vt:variant>
        <vt:i4>7274532</vt:i4>
      </vt:variant>
      <vt:variant>
        <vt:i4>0</vt:i4>
      </vt:variant>
      <vt:variant>
        <vt:i4>0</vt:i4>
      </vt:variant>
      <vt:variant>
        <vt:i4>5</vt:i4>
      </vt:variant>
      <vt:variant>
        <vt:lpwstr>tel:.0911-236.00.11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Hilfsmittelberatung Nordbayern</dc:title>
  <dc:creator>Gerhard Fruehwald</dc:creator>
  <cp:lastModifiedBy>user</cp:lastModifiedBy>
  <cp:revision>18</cp:revision>
  <cp:lastPrinted>2019-12-02T15:21:00Z</cp:lastPrinted>
  <dcterms:created xsi:type="dcterms:W3CDTF">2020-01-21T12:09:00Z</dcterms:created>
  <dcterms:modified xsi:type="dcterms:W3CDTF">2022-12-15T08:57:00Z</dcterms:modified>
</cp:coreProperties>
</file>