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00" w:rsidRDefault="00950100" w:rsidP="00950100">
      <w:pPr>
        <w:rPr>
          <w:rFonts w:cs="Arial"/>
          <w:i/>
          <w:sz w:val="28"/>
          <w:szCs w:val="28"/>
          <w:u w:val="single"/>
        </w:rPr>
      </w:pPr>
      <w:r>
        <w:rPr>
          <w:rFonts w:cs="Arial"/>
          <w:i/>
          <w:sz w:val="28"/>
          <w:szCs w:val="28"/>
          <w:u w:val="single"/>
        </w:rPr>
        <w:t>Beratungstermine 202</w:t>
      </w:r>
      <w:r w:rsidR="00EB11AC">
        <w:rPr>
          <w:rFonts w:cs="Arial"/>
          <w:i/>
          <w:sz w:val="28"/>
          <w:szCs w:val="28"/>
          <w:u w:val="single"/>
        </w:rPr>
        <w:t>3</w:t>
      </w:r>
      <w:r>
        <w:rPr>
          <w:rFonts w:cs="Arial"/>
          <w:i/>
          <w:sz w:val="28"/>
          <w:szCs w:val="28"/>
          <w:u w:val="single"/>
        </w:rPr>
        <w:t xml:space="preserve"> </w:t>
      </w:r>
    </w:p>
    <w:p w:rsidR="00950100" w:rsidRDefault="00950100" w:rsidP="00950100">
      <w:pPr>
        <w:rPr>
          <w:rFonts w:cs="Arial"/>
        </w:rPr>
      </w:pPr>
    </w:p>
    <w:p w:rsidR="00950100" w:rsidRDefault="00950100" w:rsidP="00950100">
      <w:pPr>
        <w:rPr>
          <w:rFonts w:cs="Arial"/>
        </w:rPr>
      </w:pPr>
    </w:p>
    <w:p w:rsidR="00950100" w:rsidRDefault="00950100" w:rsidP="00950100">
      <w:pPr>
        <w:rPr>
          <w:rFonts w:cs="Arial"/>
        </w:rPr>
      </w:pPr>
      <w:r>
        <w:rPr>
          <w:rFonts w:cs="Arial"/>
        </w:rPr>
        <w:t>Beratungen für blinde bzw. sehbehinderte Menschen und ihre Angehörige finden in Niederbayern wie folgt statt:</w:t>
      </w:r>
    </w:p>
    <w:p w:rsidR="00950100" w:rsidRDefault="00950100" w:rsidP="00950100">
      <w:pPr>
        <w:rPr>
          <w:rFonts w:cs="Arial"/>
        </w:rPr>
      </w:pPr>
    </w:p>
    <w:p w:rsidR="00950100" w:rsidRDefault="00C11CE8" w:rsidP="00950100">
      <w:pPr>
        <w:rPr>
          <w:rFonts w:cs="Arial"/>
        </w:rPr>
      </w:pPr>
      <w:r>
        <w:rPr>
          <w:rFonts w:cs="Arial"/>
        </w:rPr>
        <w:t xml:space="preserve">   Pandemiebedingt können Termine ausfallen bzw. nur unter den geltenden Hygienevorschriften bezgl. Abstand und Maskenpflicht mit Terminvereinbarung abgehalten werden. </w:t>
      </w:r>
    </w:p>
    <w:p w:rsidR="00C11CE8" w:rsidRDefault="00C11CE8" w:rsidP="00950100">
      <w:pPr>
        <w:rPr>
          <w:rFonts w:cs="Arial"/>
          <w:b/>
          <w:u w:val="single"/>
        </w:rPr>
      </w:pPr>
    </w:p>
    <w:p w:rsidR="00950100" w:rsidRDefault="00950100" w:rsidP="0095010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Niederbayern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Im Beratungs- u. Begegnungszentrum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Bahnhofplatz 6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94447 Plattling</w:t>
      </w:r>
    </w:p>
    <w:p w:rsidR="00950100" w:rsidRDefault="00C11CE8" w:rsidP="00950100">
      <w:pPr>
        <w:rPr>
          <w:rFonts w:cs="Arial"/>
        </w:rPr>
      </w:pPr>
      <w:r>
        <w:rPr>
          <w:rFonts w:cs="Arial"/>
        </w:rPr>
        <w:t xml:space="preserve">Am </w:t>
      </w:r>
      <w:r w:rsidR="00950100">
        <w:rPr>
          <w:rFonts w:cs="Arial"/>
        </w:rPr>
        <w:t>Montag</w:t>
      </w:r>
      <w:r>
        <w:rPr>
          <w:rFonts w:cs="Arial"/>
        </w:rPr>
        <w:t xml:space="preserve">, Dienstag und </w:t>
      </w:r>
      <w:r w:rsidR="00950100">
        <w:rPr>
          <w:rFonts w:cs="Arial"/>
        </w:rPr>
        <w:t>Donnerstag 10:00 - 16</w:t>
      </w:r>
      <w:r w:rsidR="004921A1">
        <w:rPr>
          <w:rFonts w:cs="Arial"/>
        </w:rPr>
        <w:t>:</w:t>
      </w:r>
      <w:r w:rsidR="00950100">
        <w:rPr>
          <w:rFonts w:cs="Arial"/>
        </w:rPr>
        <w:t xml:space="preserve">00 Uhr – </w:t>
      </w:r>
      <w:r>
        <w:rPr>
          <w:rFonts w:cs="Arial"/>
        </w:rPr>
        <w:t xml:space="preserve">Mittwoch und </w:t>
      </w:r>
      <w:r w:rsidR="00950100">
        <w:rPr>
          <w:rFonts w:cs="Arial"/>
        </w:rPr>
        <w:t>Freitag 10:00 -  13</w:t>
      </w:r>
      <w:r w:rsidR="004921A1">
        <w:rPr>
          <w:rFonts w:cs="Arial"/>
        </w:rPr>
        <w:t>:</w:t>
      </w:r>
      <w:r w:rsidR="00950100">
        <w:rPr>
          <w:rFonts w:cs="Arial"/>
        </w:rPr>
        <w:t>00 Uhr</w:t>
      </w:r>
    </w:p>
    <w:p w:rsidR="00950100" w:rsidRDefault="00C11CE8" w:rsidP="00950100">
      <w:pPr>
        <w:rPr>
          <w:rFonts w:cs="Arial"/>
        </w:rPr>
      </w:pPr>
      <w:r>
        <w:rPr>
          <w:rFonts w:cs="Arial"/>
        </w:rPr>
        <w:t>Und nur mit Terminv</w:t>
      </w:r>
      <w:r w:rsidR="00950100">
        <w:rPr>
          <w:rFonts w:cs="Arial"/>
        </w:rPr>
        <w:t>ereinbarung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Tel.: 09931/890575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E-Mail: </w:t>
      </w:r>
      <w:hyperlink r:id="rId7" w:history="1">
        <w:r>
          <w:rPr>
            <w:rStyle w:val="Hyperlink"/>
            <w:rFonts w:cs="Arial"/>
          </w:rPr>
          <w:t>plattling@bbsb.org</w:t>
        </w:r>
      </w:hyperlink>
    </w:p>
    <w:p w:rsidR="00950100" w:rsidRDefault="00950100" w:rsidP="00950100">
      <w:pPr>
        <w:rPr>
          <w:rFonts w:cs="Arial"/>
        </w:rPr>
      </w:pPr>
    </w:p>
    <w:p w:rsidR="00950100" w:rsidRDefault="00950100" w:rsidP="00950100">
      <w:pPr>
        <w:rPr>
          <w:rFonts w:cs="Arial"/>
        </w:rPr>
      </w:pPr>
    </w:p>
    <w:p w:rsidR="00950100" w:rsidRDefault="00950100" w:rsidP="0095010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Straubing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Im </w:t>
      </w:r>
      <w:r w:rsidR="004921A1">
        <w:rPr>
          <w:rFonts w:cs="Arial"/>
        </w:rPr>
        <w:t xml:space="preserve">Cafe Löw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Bahnhofstr. </w:t>
      </w:r>
      <w:r w:rsidR="004921A1">
        <w:rPr>
          <w:rFonts w:cs="Arial"/>
        </w:rPr>
        <w:t>11</w:t>
      </w:r>
      <w:r>
        <w:rPr>
          <w:rFonts w:cs="Arial"/>
        </w:rPr>
        <w:t xml:space="preserve">  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94315 Straubing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An jedem 2. </w:t>
      </w:r>
      <w:r w:rsidR="00401085">
        <w:rPr>
          <w:rFonts w:cs="Arial"/>
        </w:rPr>
        <w:t>Frei</w:t>
      </w:r>
      <w:r>
        <w:rPr>
          <w:rFonts w:cs="Arial"/>
        </w:rPr>
        <w:t xml:space="preserve">tag im Monat (nicht August)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Von 11:00 – 12:00 Uhr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Tel.: 09931/890575 </w:t>
      </w:r>
      <w:r w:rsidR="004921A1">
        <w:rPr>
          <w:rFonts w:cs="Arial"/>
        </w:rPr>
        <w:t xml:space="preserve">o. 0152/06766580 </w:t>
      </w:r>
      <w:r>
        <w:rPr>
          <w:rFonts w:cs="Arial"/>
        </w:rPr>
        <w:t>(Herr Walter Bichlmeier</w:t>
      </w:r>
      <w:r w:rsidR="004921A1">
        <w:rPr>
          <w:rFonts w:cs="Arial"/>
        </w:rPr>
        <w:t xml:space="preserve"> o. Herr Peter Wührer</w:t>
      </w:r>
      <w:r>
        <w:rPr>
          <w:rFonts w:cs="Arial"/>
        </w:rPr>
        <w:t>)</w:t>
      </w:r>
    </w:p>
    <w:p w:rsidR="00950100" w:rsidRDefault="00950100" w:rsidP="00950100">
      <w:pPr>
        <w:rPr>
          <w:rFonts w:cs="Arial"/>
        </w:rPr>
      </w:pPr>
    </w:p>
    <w:p w:rsidR="00950100" w:rsidRDefault="00950100" w:rsidP="00950100">
      <w:pPr>
        <w:rPr>
          <w:rFonts w:cs="Arial"/>
        </w:rPr>
      </w:pPr>
    </w:p>
    <w:p w:rsidR="00950100" w:rsidRDefault="00950100" w:rsidP="0095010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Landshut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In den "Weihenstephaner Stuben"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Nikolastr. 51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84034 Landshut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an jedem 3. </w:t>
      </w:r>
      <w:r w:rsidR="00401085">
        <w:rPr>
          <w:rFonts w:cs="Arial"/>
        </w:rPr>
        <w:t>M</w:t>
      </w:r>
      <w:r>
        <w:rPr>
          <w:rFonts w:cs="Arial"/>
        </w:rPr>
        <w:t>ontag im Monat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von 1</w:t>
      </w:r>
      <w:r w:rsidR="00401085">
        <w:rPr>
          <w:rFonts w:cs="Arial"/>
        </w:rPr>
        <w:t>4</w:t>
      </w:r>
      <w:r>
        <w:rPr>
          <w:rFonts w:cs="Arial"/>
        </w:rPr>
        <w:t>:00 – 1</w:t>
      </w:r>
      <w:r w:rsidR="00401085">
        <w:rPr>
          <w:rFonts w:cs="Arial"/>
        </w:rPr>
        <w:t>6</w:t>
      </w:r>
      <w:r>
        <w:rPr>
          <w:rFonts w:cs="Arial"/>
        </w:rPr>
        <w:t>:00 Uhr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Tel.: 08765/9384481 (Herr Albert Hoschek) </w:t>
      </w:r>
    </w:p>
    <w:p w:rsidR="00950100" w:rsidRDefault="00950100" w:rsidP="00950100">
      <w:pPr>
        <w:rPr>
          <w:rFonts w:cs="Arial"/>
        </w:rPr>
      </w:pPr>
    </w:p>
    <w:p w:rsidR="00950100" w:rsidRDefault="00950100" w:rsidP="00950100">
      <w:pPr>
        <w:rPr>
          <w:rFonts w:cs="Arial"/>
        </w:rPr>
      </w:pPr>
    </w:p>
    <w:p w:rsidR="00950100" w:rsidRDefault="00950100" w:rsidP="0095010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Freyung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Im Kurhaus (Besprechungsraum Ebene 5)  </w:t>
      </w:r>
    </w:p>
    <w:p w:rsidR="00950100" w:rsidRDefault="00EB11AC" w:rsidP="00950100">
      <w:pPr>
        <w:rPr>
          <w:rFonts w:cs="Arial"/>
        </w:rPr>
      </w:pPr>
      <w:r>
        <w:rPr>
          <w:rFonts w:cs="Arial"/>
        </w:rPr>
        <w:t xml:space="preserve">Rathausplatz </w:t>
      </w:r>
      <w:r w:rsidR="00950100">
        <w:rPr>
          <w:rFonts w:cs="Arial"/>
        </w:rPr>
        <w:t xml:space="preserve">2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94078 Freyung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an jedem letzten </w:t>
      </w:r>
      <w:r w:rsidR="003D3071">
        <w:rPr>
          <w:rFonts w:cs="Arial"/>
        </w:rPr>
        <w:t xml:space="preserve">Mittwoch </w:t>
      </w:r>
      <w:r>
        <w:rPr>
          <w:rFonts w:cs="Arial"/>
        </w:rPr>
        <w:t xml:space="preserve">im geraden Monat (außer Juni u. Dezember)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von 09:00 – 11:00 Uhr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Tel.: 08551/6761 (Herr Gerald Werner)</w:t>
      </w:r>
    </w:p>
    <w:p w:rsidR="00950100" w:rsidRDefault="00950100" w:rsidP="00950100">
      <w:pPr>
        <w:rPr>
          <w:rFonts w:cs="Arial"/>
        </w:rPr>
      </w:pPr>
    </w:p>
    <w:p w:rsidR="00950100" w:rsidRDefault="00950100" w:rsidP="00950100">
      <w:pPr>
        <w:rPr>
          <w:rFonts w:cs="Arial"/>
        </w:rPr>
      </w:pPr>
    </w:p>
    <w:p w:rsidR="00950100" w:rsidRDefault="00950100" w:rsidP="00950100">
      <w:pPr>
        <w:rPr>
          <w:rFonts w:cs="Arial"/>
          <w:b/>
          <w:u w:val="single"/>
        </w:rPr>
      </w:pPr>
      <w:bookmarkStart w:id="0" w:name="OLE_LINK4"/>
      <w:bookmarkStart w:id="1" w:name="OLE_LINK3"/>
      <w:r>
        <w:rPr>
          <w:rFonts w:cs="Arial"/>
          <w:b/>
          <w:u w:val="single"/>
        </w:rPr>
        <w:t xml:space="preserve">Waldkirchen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Im Rathaus (Beratungszimmer EG) 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Rathausplatz 1 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94065 Waldkirchen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an jedem letzten Mittwoch im Januar, Mai u. September  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von 09:00 – 11:00 Uhr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Tel.: 08551/6761 (Herr Gerald Werner)</w:t>
      </w:r>
    </w:p>
    <w:p w:rsidR="00950100" w:rsidRDefault="00950100" w:rsidP="00950100">
      <w:pPr>
        <w:rPr>
          <w:rFonts w:cs="Arial"/>
        </w:rPr>
      </w:pPr>
    </w:p>
    <w:bookmarkEnd w:id="0"/>
    <w:bookmarkEnd w:id="1"/>
    <w:p w:rsidR="00950100" w:rsidRDefault="00950100" w:rsidP="00950100">
      <w:pPr>
        <w:rPr>
          <w:rFonts w:cs="Arial"/>
          <w:b/>
          <w:u w:val="single"/>
        </w:rPr>
      </w:pPr>
    </w:p>
    <w:p w:rsidR="00C11CE8" w:rsidRDefault="00C11CE8" w:rsidP="00950100">
      <w:pPr>
        <w:rPr>
          <w:rFonts w:cs="Arial"/>
          <w:b/>
          <w:u w:val="single"/>
        </w:rPr>
      </w:pPr>
    </w:p>
    <w:p w:rsidR="00C11CE8" w:rsidRDefault="00C11CE8" w:rsidP="00950100">
      <w:pPr>
        <w:rPr>
          <w:rFonts w:cs="Arial"/>
          <w:b/>
          <w:u w:val="single"/>
        </w:rPr>
      </w:pPr>
    </w:p>
    <w:p w:rsidR="00C11CE8" w:rsidRDefault="00C11CE8" w:rsidP="00950100">
      <w:pPr>
        <w:rPr>
          <w:rFonts w:cs="Arial"/>
          <w:b/>
          <w:u w:val="single"/>
        </w:rPr>
      </w:pPr>
    </w:p>
    <w:p w:rsidR="00950100" w:rsidRDefault="00950100" w:rsidP="0095010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Grafenau 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Im Rathaus (Beratungszimmer EG) 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Rathausgasse 1 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94481 Grafenau 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an jedem letzten Freitag im März, Juli u. November  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von 09:00 – 11:00 Uhr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Tel.: 08551/6761 (Herr Gerald Werner)</w:t>
      </w:r>
    </w:p>
    <w:p w:rsidR="00950100" w:rsidRDefault="00950100" w:rsidP="00950100">
      <w:pPr>
        <w:rPr>
          <w:rFonts w:cs="Arial"/>
        </w:rPr>
      </w:pPr>
    </w:p>
    <w:p w:rsidR="00950100" w:rsidRDefault="00950100" w:rsidP="00950100">
      <w:pPr>
        <w:rPr>
          <w:rFonts w:cs="Arial"/>
          <w:b/>
          <w:u w:val="single"/>
        </w:rPr>
      </w:pPr>
    </w:p>
    <w:p w:rsidR="00950100" w:rsidRDefault="00950100" w:rsidP="00950100">
      <w:pPr>
        <w:rPr>
          <w:rFonts w:cs="Arial"/>
          <w:b/>
          <w:u w:val="single"/>
        </w:rPr>
      </w:pPr>
      <w:bookmarkStart w:id="2" w:name="OLE_LINK6"/>
      <w:bookmarkStart w:id="3" w:name="OLE_LINK5"/>
      <w:r>
        <w:rPr>
          <w:rFonts w:cs="Arial"/>
          <w:b/>
          <w:u w:val="single"/>
        </w:rPr>
        <w:t>Regen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Im Landratsamt (Zimmer 35)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Poschetsrieder Str. 16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94209 Regen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an jedem letzten Mittwoch im ungeraden Monat (außer Mai u. Januar)   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von 15:15 – 16:45 Uhr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Tel.: 09931/890575 </w:t>
      </w:r>
      <w:r w:rsidR="004921A1">
        <w:rPr>
          <w:rFonts w:cs="Arial"/>
        </w:rPr>
        <w:t xml:space="preserve">o. 0152/06766580 </w:t>
      </w:r>
      <w:r>
        <w:rPr>
          <w:rFonts w:cs="Arial"/>
        </w:rPr>
        <w:t>(Herr Walter Bichlmeier</w:t>
      </w:r>
      <w:r w:rsidR="004921A1">
        <w:rPr>
          <w:rFonts w:cs="Arial"/>
        </w:rPr>
        <w:t xml:space="preserve"> o. Herr Peter Wührer</w:t>
      </w:r>
      <w:r>
        <w:rPr>
          <w:rFonts w:cs="Arial"/>
        </w:rPr>
        <w:t>)</w:t>
      </w:r>
    </w:p>
    <w:p w:rsidR="00950100" w:rsidRDefault="00950100" w:rsidP="00950100">
      <w:pPr>
        <w:rPr>
          <w:rFonts w:cs="Arial"/>
        </w:rPr>
      </w:pPr>
    </w:p>
    <w:bookmarkEnd w:id="2"/>
    <w:bookmarkEnd w:id="3"/>
    <w:p w:rsidR="00950100" w:rsidRDefault="00950100" w:rsidP="00950100">
      <w:pPr>
        <w:rPr>
          <w:rFonts w:cs="Arial"/>
        </w:rPr>
      </w:pPr>
    </w:p>
    <w:p w:rsidR="00950100" w:rsidRDefault="00950100" w:rsidP="0095010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Passau </w:t>
      </w:r>
    </w:p>
    <w:p w:rsidR="00950100" w:rsidRDefault="00950100" w:rsidP="00950100">
      <w:r>
        <w:t xml:space="preserve">Gasthaus Hacklberger Bräustüberl  </w:t>
      </w:r>
    </w:p>
    <w:p w:rsidR="00950100" w:rsidRDefault="00950100" w:rsidP="00950100">
      <w:r>
        <w:t xml:space="preserve">Bräuhausplatz 7  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94034 Passau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am 3. Freitag im Februar, April, Juni u. Oktober  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>von 16:00 – 17</w:t>
      </w:r>
      <w:r w:rsidR="00192E92">
        <w:rPr>
          <w:rFonts w:cs="Arial"/>
        </w:rPr>
        <w:t>:</w:t>
      </w:r>
      <w:r>
        <w:rPr>
          <w:rFonts w:cs="Arial"/>
        </w:rPr>
        <w:t>00 Uhr</w:t>
      </w:r>
    </w:p>
    <w:p w:rsidR="00950100" w:rsidRDefault="00950100" w:rsidP="00950100">
      <w:pPr>
        <w:rPr>
          <w:rFonts w:cs="Arial"/>
        </w:rPr>
      </w:pPr>
      <w:r>
        <w:rPr>
          <w:rFonts w:cs="Arial"/>
        </w:rPr>
        <w:t xml:space="preserve">Tel.: 09931/890575 </w:t>
      </w:r>
      <w:r w:rsidR="00FB1F15">
        <w:rPr>
          <w:rFonts w:cs="Arial"/>
        </w:rPr>
        <w:t xml:space="preserve">o. 0163/3337325 </w:t>
      </w:r>
      <w:r>
        <w:rPr>
          <w:rFonts w:cs="Arial"/>
        </w:rPr>
        <w:t>(Herr Walter Bichlmeier</w:t>
      </w:r>
      <w:r w:rsidR="00FB1F15">
        <w:rPr>
          <w:rFonts w:cs="Arial"/>
        </w:rPr>
        <w:t xml:space="preserve"> o. Herr Christian Moritz</w:t>
      </w:r>
      <w:r>
        <w:rPr>
          <w:rFonts w:cs="Arial"/>
        </w:rPr>
        <w:t>)</w:t>
      </w:r>
    </w:p>
    <w:p w:rsidR="00950100" w:rsidRDefault="00950100" w:rsidP="00950100"/>
    <w:p w:rsidR="00950100" w:rsidRDefault="00950100" w:rsidP="00950100"/>
    <w:p w:rsidR="00950100" w:rsidRDefault="00950100" w:rsidP="00950100">
      <w:r>
        <w:t>Niederbayernweit findet eine Blickpunkt Auge - Telefonberatung - statt</w:t>
      </w:r>
    </w:p>
    <w:p w:rsidR="00950100" w:rsidRDefault="00950100" w:rsidP="00950100">
      <w:r>
        <w:t xml:space="preserve">Jeden 1. Mittwoch im Monat </w:t>
      </w:r>
    </w:p>
    <w:p w:rsidR="00950100" w:rsidRDefault="00950100" w:rsidP="00950100">
      <w:r>
        <w:t xml:space="preserve">Von 13:00 - 16:00 Uhr </w:t>
      </w:r>
    </w:p>
    <w:p w:rsidR="00950100" w:rsidRDefault="00950100" w:rsidP="00950100">
      <w:r>
        <w:t>Tel. 09931</w:t>
      </w:r>
      <w:r w:rsidR="00192E92">
        <w:t>/</w:t>
      </w:r>
      <w:r>
        <w:t>9127999</w:t>
      </w:r>
    </w:p>
    <w:p w:rsidR="00950100" w:rsidRDefault="007F2818" w:rsidP="00950100">
      <w:r>
        <w:t>Die geplanten Termine sind: 0</w:t>
      </w:r>
      <w:r w:rsidR="00FB1F15">
        <w:t>4</w:t>
      </w:r>
      <w:r>
        <w:t>.01.2</w:t>
      </w:r>
      <w:r w:rsidR="00FB1F15">
        <w:t>3</w:t>
      </w:r>
      <w:r>
        <w:t>; 0</w:t>
      </w:r>
      <w:r w:rsidR="00FB1F15">
        <w:t>1</w:t>
      </w:r>
      <w:r>
        <w:t>.02.2</w:t>
      </w:r>
      <w:r w:rsidR="00FB1F15">
        <w:t>3</w:t>
      </w:r>
      <w:r>
        <w:t>; 0</w:t>
      </w:r>
      <w:r w:rsidR="00FB1F15">
        <w:t>1</w:t>
      </w:r>
      <w:r>
        <w:t>.03.2</w:t>
      </w:r>
      <w:r w:rsidR="00FB1F15">
        <w:t>3</w:t>
      </w:r>
      <w:r>
        <w:t>; 0</w:t>
      </w:r>
      <w:r w:rsidR="00FB1F15">
        <w:t>5</w:t>
      </w:r>
      <w:r>
        <w:t>.04.2</w:t>
      </w:r>
      <w:r w:rsidR="00FB1F15">
        <w:t>3</w:t>
      </w:r>
      <w:r>
        <w:t>; 0</w:t>
      </w:r>
      <w:r w:rsidR="00FB1F15">
        <w:t>3</w:t>
      </w:r>
      <w:r>
        <w:t>.05.2</w:t>
      </w:r>
      <w:r w:rsidR="00FB1F15">
        <w:t>3</w:t>
      </w:r>
      <w:r>
        <w:t>; 0</w:t>
      </w:r>
      <w:r w:rsidR="00FB1F15">
        <w:t>7</w:t>
      </w:r>
      <w:r>
        <w:t>.0</w:t>
      </w:r>
      <w:r w:rsidR="00FB1F15">
        <w:t>6</w:t>
      </w:r>
      <w:r>
        <w:t>.2</w:t>
      </w:r>
      <w:r w:rsidR="00FB1F15">
        <w:t>3</w:t>
      </w:r>
      <w:r>
        <w:t>; 0</w:t>
      </w:r>
      <w:r w:rsidR="00FB1F15">
        <w:t>5</w:t>
      </w:r>
      <w:r>
        <w:t>.07.2</w:t>
      </w:r>
      <w:r w:rsidR="00FB1F15">
        <w:t>3</w:t>
      </w:r>
      <w:r>
        <w:t>; 0</w:t>
      </w:r>
      <w:r w:rsidR="00FB1F15">
        <w:t>2</w:t>
      </w:r>
      <w:r>
        <w:t>.08.2</w:t>
      </w:r>
      <w:r w:rsidR="00FB1F15">
        <w:t>3</w:t>
      </w:r>
      <w:r>
        <w:t>; 0</w:t>
      </w:r>
      <w:r w:rsidR="00FB1F15">
        <w:t>6</w:t>
      </w:r>
      <w:r>
        <w:t>.09.2</w:t>
      </w:r>
      <w:r w:rsidR="00FB1F15">
        <w:t>3</w:t>
      </w:r>
      <w:r>
        <w:t>; 0</w:t>
      </w:r>
      <w:r w:rsidR="00FB1F15">
        <w:t>4</w:t>
      </w:r>
      <w:r>
        <w:t>.10.2</w:t>
      </w:r>
      <w:r w:rsidR="00FB1F15">
        <w:t>3</w:t>
      </w:r>
      <w:r>
        <w:t>; 0</w:t>
      </w:r>
      <w:r w:rsidR="00FB1F15">
        <w:t>8</w:t>
      </w:r>
      <w:r>
        <w:t>.11.2</w:t>
      </w:r>
      <w:r w:rsidR="00FB1F15">
        <w:t>3</w:t>
      </w:r>
      <w:r>
        <w:t xml:space="preserve"> u. 0</w:t>
      </w:r>
      <w:r w:rsidR="00FB1F15">
        <w:t>6</w:t>
      </w:r>
      <w:r>
        <w:t>.12.2</w:t>
      </w:r>
      <w:r w:rsidR="00FB1F15">
        <w:t>3</w:t>
      </w:r>
      <w:r>
        <w:t>!</w:t>
      </w:r>
    </w:p>
    <w:p w:rsidR="007F2818" w:rsidRDefault="007F2818" w:rsidP="00950100"/>
    <w:p w:rsidR="00EF6065" w:rsidRPr="00FC51F7" w:rsidRDefault="00EF6065" w:rsidP="00FC51F7">
      <w:pPr>
        <w:rPr>
          <w:rFonts w:eastAsia="Calibri"/>
        </w:rPr>
      </w:pPr>
      <w:bookmarkStart w:id="4" w:name="_GoBack"/>
      <w:bookmarkEnd w:id="4"/>
    </w:p>
    <w:sectPr w:rsidR="00EF6065" w:rsidRPr="00FC51F7" w:rsidSect="0019308D">
      <w:pgSz w:w="11906" w:h="16838"/>
      <w:pgMar w:top="567" w:right="92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C6" w:rsidRDefault="003E6FC6">
      <w:r>
        <w:separator/>
      </w:r>
    </w:p>
  </w:endnote>
  <w:endnote w:type="continuationSeparator" w:id="0">
    <w:p w:rsidR="003E6FC6" w:rsidRDefault="003E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C6" w:rsidRDefault="003E6FC6">
      <w:r>
        <w:separator/>
      </w:r>
    </w:p>
  </w:footnote>
  <w:footnote w:type="continuationSeparator" w:id="0">
    <w:p w:rsidR="003E6FC6" w:rsidRDefault="003E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3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9"/>
    <w:rsid w:val="00010790"/>
    <w:rsid w:val="00011655"/>
    <w:rsid w:val="00011BE4"/>
    <w:rsid w:val="00025D48"/>
    <w:rsid w:val="00035B37"/>
    <w:rsid w:val="0004084D"/>
    <w:rsid w:val="000415F1"/>
    <w:rsid w:val="00042B97"/>
    <w:rsid w:val="000525BC"/>
    <w:rsid w:val="0006544A"/>
    <w:rsid w:val="00066FE9"/>
    <w:rsid w:val="00075C53"/>
    <w:rsid w:val="00080FF4"/>
    <w:rsid w:val="00082C4F"/>
    <w:rsid w:val="0009204C"/>
    <w:rsid w:val="00092C36"/>
    <w:rsid w:val="000A4073"/>
    <w:rsid w:val="000A68CE"/>
    <w:rsid w:val="000B4AA1"/>
    <w:rsid w:val="000C5DF9"/>
    <w:rsid w:val="000C680E"/>
    <w:rsid w:val="000D2C9C"/>
    <w:rsid w:val="000D49A2"/>
    <w:rsid w:val="000D53F8"/>
    <w:rsid w:val="000E1E8E"/>
    <w:rsid w:val="000F1D9C"/>
    <w:rsid w:val="00113AF3"/>
    <w:rsid w:val="00114BB5"/>
    <w:rsid w:val="00114F88"/>
    <w:rsid w:val="00120DFE"/>
    <w:rsid w:val="00121C7B"/>
    <w:rsid w:val="00143206"/>
    <w:rsid w:val="00143790"/>
    <w:rsid w:val="0014530A"/>
    <w:rsid w:val="001542CC"/>
    <w:rsid w:val="0016098B"/>
    <w:rsid w:val="00171040"/>
    <w:rsid w:val="00177665"/>
    <w:rsid w:val="0018524B"/>
    <w:rsid w:val="00190EDD"/>
    <w:rsid w:val="00191E59"/>
    <w:rsid w:val="00192E92"/>
    <w:rsid w:val="0019308D"/>
    <w:rsid w:val="00194EBB"/>
    <w:rsid w:val="0019596D"/>
    <w:rsid w:val="001A4C2D"/>
    <w:rsid w:val="001A6B9E"/>
    <w:rsid w:val="001E2F48"/>
    <w:rsid w:val="001F3BC9"/>
    <w:rsid w:val="00205E31"/>
    <w:rsid w:val="002136B0"/>
    <w:rsid w:val="0023122D"/>
    <w:rsid w:val="00252092"/>
    <w:rsid w:val="00265C7F"/>
    <w:rsid w:val="00287765"/>
    <w:rsid w:val="002C2A70"/>
    <w:rsid w:val="002C61F4"/>
    <w:rsid w:val="002C66B9"/>
    <w:rsid w:val="002C69C0"/>
    <w:rsid w:val="002C6C68"/>
    <w:rsid w:val="002D0CFC"/>
    <w:rsid w:val="002E3149"/>
    <w:rsid w:val="002F5A55"/>
    <w:rsid w:val="00307AC0"/>
    <w:rsid w:val="00311128"/>
    <w:rsid w:val="003124BD"/>
    <w:rsid w:val="00327F88"/>
    <w:rsid w:val="00330D74"/>
    <w:rsid w:val="00360C05"/>
    <w:rsid w:val="0036133D"/>
    <w:rsid w:val="00366D27"/>
    <w:rsid w:val="0037416B"/>
    <w:rsid w:val="003A45FA"/>
    <w:rsid w:val="003A51C5"/>
    <w:rsid w:val="003B2557"/>
    <w:rsid w:val="003B71A8"/>
    <w:rsid w:val="003C2BB9"/>
    <w:rsid w:val="003D00D7"/>
    <w:rsid w:val="003D03F2"/>
    <w:rsid w:val="003D3071"/>
    <w:rsid w:val="003E4942"/>
    <w:rsid w:val="003E6FC6"/>
    <w:rsid w:val="00401085"/>
    <w:rsid w:val="00415AE0"/>
    <w:rsid w:val="004167FF"/>
    <w:rsid w:val="004235D1"/>
    <w:rsid w:val="004416D6"/>
    <w:rsid w:val="00453CCF"/>
    <w:rsid w:val="004652F8"/>
    <w:rsid w:val="004921A1"/>
    <w:rsid w:val="004E593F"/>
    <w:rsid w:val="004F7C82"/>
    <w:rsid w:val="005103D6"/>
    <w:rsid w:val="00525E36"/>
    <w:rsid w:val="00531B09"/>
    <w:rsid w:val="00547275"/>
    <w:rsid w:val="00550694"/>
    <w:rsid w:val="00552680"/>
    <w:rsid w:val="005609CA"/>
    <w:rsid w:val="0056443F"/>
    <w:rsid w:val="00582DAE"/>
    <w:rsid w:val="0058614E"/>
    <w:rsid w:val="005C11EE"/>
    <w:rsid w:val="005C40A6"/>
    <w:rsid w:val="005C75F6"/>
    <w:rsid w:val="005E2FD3"/>
    <w:rsid w:val="005E7B59"/>
    <w:rsid w:val="005F7D54"/>
    <w:rsid w:val="006122D7"/>
    <w:rsid w:val="00612EE8"/>
    <w:rsid w:val="006152E8"/>
    <w:rsid w:val="00630E88"/>
    <w:rsid w:val="00640A4E"/>
    <w:rsid w:val="00641237"/>
    <w:rsid w:val="006440C2"/>
    <w:rsid w:val="0065451D"/>
    <w:rsid w:val="0068031B"/>
    <w:rsid w:val="0068371A"/>
    <w:rsid w:val="00685329"/>
    <w:rsid w:val="006935DB"/>
    <w:rsid w:val="006A4742"/>
    <w:rsid w:val="006A74BF"/>
    <w:rsid w:val="006B3E84"/>
    <w:rsid w:val="006B6027"/>
    <w:rsid w:val="006C02A4"/>
    <w:rsid w:val="006D3CFB"/>
    <w:rsid w:val="006E137B"/>
    <w:rsid w:val="006E3C53"/>
    <w:rsid w:val="00724638"/>
    <w:rsid w:val="007304F7"/>
    <w:rsid w:val="007328A3"/>
    <w:rsid w:val="007406B8"/>
    <w:rsid w:val="00745A9E"/>
    <w:rsid w:val="00757E72"/>
    <w:rsid w:val="00784FFE"/>
    <w:rsid w:val="007906B9"/>
    <w:rsid w:val="00797D83"/>
    <w:rsid w:val="007A47D7"/>
    <w:rsid w:val="007B119F"/>
    <w:rsid w:val="007B1C13"/>
    <w:rsid w:val="007B414D"/>
    <w:rsid w:val="007B60DB"/>
    <w:rsid w:val="007C6FC8"/>
    <w:rsid w:val="007E0EF8"/>
    <w:rsid w:val="007F2818"/>
    <w:rsid w:val="00803F43"/>
    <w:rsid w:val="0080523E"/>
    <w:rsid w:val="008079A9"/>
    <w:rsid w:val="008101DC"/>
    <w:rsid w:val="00810574"/>
    <w:rsid w:val="008204F9"/>
    <w:rsid w:val="0082515D"/>
    <w:rsid w:val="00843D7A"/>
    <w:rsid w:val="00855126"/>
    <w:rsid w:val="00873C0B"/>
    <w:rsid w:val="00875C4C"/>
    <w:rsid w:val="008A2529"/>
    <w:rsid w:val="008B4CC5"/>
    <w:rsid w:val="008C1824"/>
    <w:rsid w:val="008D117F"/>
    <w:rsid w:val="008F78A3"/>
    <w:rsid w:val="00902B2F"/>
    <w:rsid w:val="00942B7D"/>
    <w:rsid w:val="0094338C"/>
    <w:rsid w:val="00950100"/>
    <w:rsid w:val="009570E2"/>
    <w:rsid w:val="00957CE8"/>
    <w:rsid w:val="00966BFD"/>
    <w:rsid w:val="0097012A"/>
    <w:rsid w:val="009858D8"/>
    <w:rsid w:val="009C256C"/>
    <w:rsid w:val="009D0331"/>
    <w:rsid w:val="009D2ADB"/>
    <w:rsid w:val="009D36A1"/>
    <w:rsid w:val="009E4730"/>
    <w:rsid w:val="00A07DD9"/>
    <w:rsid w:val="00A1731D"/>
    <w:rsid w:val="00A17BF8"/>
    <w:rsid w:val="00A30401"/>
    <w:rsid w:val="00A41AF7"/>
    <w:rsid w:val="00A538B6"/>
    <w:rsid w:val="00A875D3"/>
    <w:rsid w:val="00AA3A9B"/>
    <w:rsid w:val="00AA4A07"/>
    <w:rsid w:val="00AB104C"/>
    <w:rsid w:val="00AB7DFB"/>
    <w:rsid w:val="00AE1A5F"/>
    <w:rsid w:val="00AF042B"/>
    <w:rsid w:val="00B03D79"/>
    <w:rsid w:val="00B04394"/>
    <w:rsid w:val="00B10E3F"/>
    <w:rsid w:val="00B43824"/>
    <w:rsid w:val="00B72D52"/>
    <w:rsid w:val="00B853D7"/>
    <w:rsid w:val="00BA33A5"/>
    <w:rsid w:val="00BA7BA8"/>
    <w:rsid w:val="00BD1F25"/>
    <w:rsid w:val="00BD2E95"/>
    <w:rsid w:val="00BE6D08"/>
    <w:rsid w:val="00BF4BB0"/>
    <w:rsid w:val="00C03030"/>
    <w:rsid w:val="00C11512"/>
    <w:rsid w:val="00C11CE8"/>
    <w:rsid w:val="00C11E6E"/>
    <w:rsid w:val="00C309B1"/>
    <w:rsid w:val="00C3117D"/>
    <w:rsid w:val="00C32243"/>
    <w:rsid w:val="00C4011D"/>
    <w:rsid w:val="00C77983"/>
    <w:rsid w:val="00C9528F"/>
    <w:rsid w:val="00CA39E9"/>
    <w:rsid w:val="00CD5251"/>
    <w:rsid w:val="00CE3F34"/>
    <w:rsid w:val="00CE5D45"/>
    <w:rsid w:val="00CF3F5D"/>
    <w:rsid w:val="00D20C06"/>
    <w:rsid w:val="00D350B8"/>
    <w:rsid w:val="00D35B7C"/>
    <w:rsid w:val="00D50DC1"/>
    <w:rsid w:val="00D53269"/>
    <w:rsid w:val="00D67ACA"/>
    <w:rsid w:val="00D74BC5"/>
    <w:rsid w:val="00D76DAF"/>
    <w:rsid w:val="00D77A06"/>
    <w:rsid w:val="00D863DA"/>
    <w:rsid w:val="00D87F9C"/>
    <w:rsid w:val="00D912DD"/>
    <w:rsid w:val="00DA39CC"/>
    <w:rsid w:val="00DA6915"/>
    <w:rsid w:val="00DA7C4D"/>
    <w:rsid w:val="00DB0B9D"/>
    <w:rsid w:val="00DD3392"/>
    <w:rsid w:val="00DD4A0E"/>
    <w:rsid w:val="00DE7578"/>
    <w:rsid w:val="00DF60EA"/>
    <w:rsid w:val="00E147CB"/>
    <w:rsid w:val="00E239DB"/>
    <w:rsid w:val="00E31FD3"/>
    <w:rsid w:val="00E3433B"/>
    <w:rsid w:val="00E34F5C"/>
    <w:rsid w:val="00E46196"/>
    <w:rsid w:val="00E53B1D"/>
    <w:rsid w:val="00E67C35"/>
    <w:rsid w:val="00E709EC"/>
    <w:rsid w:val="00E74D57"/>
    <w:rsid w:val="00E75EE0"/>
    <w:rsid w:val="00E8079D"/>
    <w:rsid w:val="00E9342A"/>
    <w:rsid w:val="00E951D5"/>
    <w:rsid w:val="00E95C83"/>
    <w:rsid w:val="00EA1397"/>
    <w:rsid w:val="00EA3429"/>
    <w:rsid w:val="00EA48D5"/>
    <w:rsid w:val="00EA528F"/>
    <w:rsid w:val="00EB11AC"/>
    <w:rsid w:val="00EB7913"/>
    <w:rsid w:val="00ED2438"/>
    <w:rsid w:val="00EE3184"/>
    <w:rsid w:val="00EE49CC"/>
    <w:rsid w:val="00EF2BE2"/>
    <w:rsid w:val="00EF6065"/>
    <w:rsid w:val="00F130D6"/>
    <w:rsid w:val="00F1504E"/>
    <w:rsid w:val="00F15862"/>
    <w:rsid w:val="00F36BA8"/>
    <w:rsid w:val="00F422E1"/>
    <w:rsid w:val="00F55645"/>
    <w:rsid w:val="00F633BE"/>
    <w:rsid w:val="00F6768E"/>
    <w:rsid w:val="00F83A1F"/>
    <w:rsid w:val="00F922AE"/>
    <w:rsid w:val="00F93ED7"/>
    <w:rsid w:val="00FB13DF"/>
    <w:rsid w:val="00FB1F15"/>
    <w:rsid w:val="00FB7427"/>
    <w:rsid w:val="00FC51F7"/>
    <w:rsid w:val="00FD7CBF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92447F"/>
  <w15:docId w15:val="{A3F5F902-877D-493D-A6ED-17043E2D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239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10E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0E3F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B43824"/>
    <w:rPr>
      <w:sz w:val="24"/>
      <w:szCs w:val="24"/>
    </w:rPr>
  </w:style>
  <w:style w:type="character" w:styleId="Hyperlink">
    <w:name w:val="Hyperlink"/>
    <w:rsid w:val="00360C05"/>
    <w:rPr>
      <w:color w:val="0000FF"/>
      <w:u w:val="single"/>
    </w:rPr>
  </w:style>
  <w:style w:type="character" w:styleId="BesuchterLink">
    <w:name w:val="FollowedHyperlink"/>
    <w:rsid w:val="00011B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ttling@bbsb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uehwald\Lokale%20Einstellungen\Temporary%20Internet%20Files\OLK15\Hilfsmittelberatung%20Nordbay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F8F5-40D6-453B-BF7A-E9A5D03A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Hilfsmittelberatung Nordbayern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Hilfsmittelberatung Nordbayern</vt:lpstr>
    </vt:vector>
  </TitlesOfParts>
  <Company>BBSB</Company>
  <LinksUpToDate>false</LinksUpToDate>
  <CharactersWithSpaces>2357</CharactersWithSpaces>
  <SharedDoc>false</SharedDoc>
  <HLinks>
    <vt:vector size="12" baseType="variant">
      <vt:variant>
        <vt:i4>4784216</vt:i4>
      </vt:variant>
      <vt:variant>
        <vt:i4>5</vt:i4>
      </vt:variant>
      <vt:variant>
        <vt:i4>0</vt:i4>
      </vt:variant>
      <vt:variant>
        <vt:i4>5</vt:i4>
      </vt:variant>
      <vt:variant>
        <vt:lpwstr>http://www.bbsb.org/</vt:lpwstr>
      </vt:variant>
      <vt:variant>
        <vt:lpwstr/>
      </vt:variant>
      <vt:variant>
        <vt:i4>7274532</vt:i4>
      </vt:variant>
      <vt:variant>
        <vt:i4>0</vt:i4>
      </vt:variant>
      <vt:variant>
        <vt:i4>0</vt:i4>
      </vt:variant>
      <vt:variant>
        <vt:i4>5</vt:i4>
      </vt:variant>
      <vt:variant>
        <vt:lpwstr>tel:.0911-236.00.11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Hilfsmittelberatung Nordbayern</dc:title>
  <dc:creator>Gerhard Fruehwald</dc:creator>
  <cp:lastModifiedBy>user</cp:lastModifiedBy>
  <cp:revision>8</cp:revision>
  <cp:lastPrinted>2019-12-02T15:21:00Z</cp:lastPrinted>
  <dcterms:created xsi:type="dcterms:W3CDTF">2020-01-21T12:08:00Z</dcterms:created>
  <dcterms:modified xsi:type="dcterms:W3CDTF">2022-12-15T08:35:00Z</dcterms:modified>
</cp:coreProperties>
</file>